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3F" w:rsidRDefault="00643E3F" w:rsidP="00487D6F">
      <w:pPr>
        <w:spacing w:after="0" w:line="240" w:lineRule="exact"/>
        <w:jc w:val="center"/>
        <w:rPr>
          <w:rFonts w:ascii="Times New Roman" w:hAnsi="Times New Roman"/>
          <w:b/>
          <w:sz w:val="24"/>
          <w:szCs w:val="26"/>
          <w:lang w:eastAsia="ru-RU"/>
        </w:rPr>
      </w:pPr>
    </w:p>
    <w:p w:rsidR="00643E3F" w:rsidRPr="00487D6F" w:rsidRDefault="00643E3F" w:rsidP="00487D6F">
      <w:pPr>
        <w:spacing w:after="0" w:line="240" w:lineRule="exact"/>
        <w:jc w:val="center"/>
        <w:rPr>
          <w:rFonts w:ascii="Times New Roman" w:hAnsi="Times New Roman"/>
          <w:b/>
          <w:sz w:val="24"/>
          <w:szCs w:val="26"/>
          <w:lang w:eastAsia="ru-RU"/>
        </w:rPr>
      </w:pPr>
      <w:r w:rsidRPr="00487D6F">
        <w:rPr>
          <w:rFonts w:ascii="Times New Roman" w:hAnsi="Times New Roman"/>
          <w:b/>
          <w:sz w:val="24"/>
          <w:szCs w:val="26"/>
          <w:lang w:eastAsia="ru-RU"/>
        </w:rPr>
        <w:t>АДМИНИСТРАЦИЯ</w:t>
      </w:r>
    </w:p>
    <w:p w:rsidR="00643E3F" w:rsidRPr="00487D6F" w:rsidRDefault="00643E3F" w:rsidP="00487D6F">
      <w:pPr>
        <w:spacing w:after="0" w:line="240" w:lineRule="exact"/>
        <w:jc w:val="center"/>
        <w:rPr>
          <w:rFonts w:ascii="Times New Roman" w:hAnsi="Times New Roman"/>
          <w:b/>
          <w:sz w:val="24"/>
          <w:szCs w:val="26"/>
          <w:lang w:eastAsia="ru-RU"/>
        </w:rPr>
      </w:pPr>
      <w:r>
        <w:rPr>
          <w:rFonts w:ascii="Times New Roman" w:hAnsi="Times New Roman"/>
          <w:b/>
          <w:sz w:val="24"/>
          <w:szCs w:val="26"/>
          <w:lang w:eastAsia="ru-RU"/>
        </w:rPr>
        <w:t>Магинского сельского поселения</w:t>
      </w:r>
    </w:p>
    <w:p w:rsidR="00643E3F" w:rsidRPr="00487D6F" w:rsidRDefault="00643E3F" w:rsidP="00487D6F">
      <w:pPr>
        <w:spacing w:after="0" w:line="240" w:lineRule="exact"/>
        <w:jc w:val="center"/>
        <w:rPr>
          <w:rFonts w:ascii="Times New Roman" w:hAnsi="Times New Roman"/>
          <w:b/>
          <w:sz w:val="24"/>
          <w:szCs w:val="26"/>
          <w:lang w:eastAsia="ru-RU"/>
        </w:rPr>
      </w:pPr>
      <w:r w:rsidRPr="00487D6F">
        <w:rPr>
          <w:rFonts w:ascii="Times New Roman" w:hAnsi="Times New Roman"/>
          <w:b/>
          <w:sz w:val="24"/>
          <w:szCs w:val="26"/>
          <w:lang w:eastAsia="ru-RU"/>
        </w:rPr>
        <w:t>Николаевского муниципального района Хабаровского края</w:t>
      </w:r>
    </w:p>
    <w:p w:rsidR="00643E3F" w:rsidRPr="00487D6F" w:rsidRDefault="00643E3F" w:rsidP="00487D6F">
      <w:pPr>
        <w:spacing w:after="0" w:line="240" w:lineRule="exact"/>
        <w:jc w:val="center"/>
        <w:rPr>
          <w:rFonts w:ascii="Times New Roman" w:hAnsi="Times New Roman"/>
          <w:b/>
          <w:sz w:val="24"/>
          <w:szCs w:val="26"/>
          <w:lang w:eastAsia="ru-RU"/>
        </w:rPr>
      </w:pPr>
    </w:p>
    <w:p w:rsidR="00643E3F" w:rsidRPr="00487D6F" w:rsidRDefault="00643E3F" w:rsidP="00487D6F">
      <w:pPr>
        <w:spacing w:after="0" w:line="240" w:lineRule="exact"/>
        <w:jc w:val="center"/>
        <w:rPr>
          <w:rFonts w:ascii="Times New Roman" w:hAnsi="Times New Roman"/>
          <w:b/>
          <w:sz w:val="24"/>
          <w:szCs w:val="26"/>
          <w:lang w:eastAsia="ru-RU"/>
        </w:rPr>
      </w:pPr>
      <w:r w:rsidRPr="00487D6F">
        <w:rPr>
          <w:rFonts w:ascii="Times New Roman" w:hAnsi="Times New Roman"/>
          <w:b/>
          <w:sz w:val="24"/>
          <w:szCs w:val="26"/>
          <w:lang w:eastAsia="ru-RU"/>
        </w:rPr>
        <w:t>ПОСТАНОВЛЕНИЕ</w:t>
      </w:r>
    </w:p>
    <w:p w:rsidR="00643E3F" w:rsidRPr="00487D6F" w:rsidRDefault="00643E3F" w:rsidP="00487D6F">
      <w:pPr>
        <w:spacing w:after="0" w:line="240" w:lineRule="exact"/>
        <w:jc w:val="center"/>
        <w:rPr>
          <w:rFonts w:ascii="Times New Roman" w:hAnsi="Times New Roman"/>
          <w:sz w:val="24"/>
          <w:szCs w:val="26"/>
          <w:lang w:eastAsia="ru-RU"/>
        </w:rPr>
      </w:pPr>
    </w:p>
    <w:p w:rsidR="00643E3F" w:rsidRPr="00C33639" w:rsidRDefault="00643E3F" w:rsidP="00487D6F">
      <w:pPr>
        <w:spacing w:after="0" w:line="240" w:lineRule="exact"/>
        <w:rPr>
          <w:rFonts w:ascii="Times New Roman" w:hAnsi="Times New Roman"/>
          <w:sz w:val="24"/>
          <w:szCs w:val="26"/>
          <w:u w:val="single"/>
          <w:lang w:eastAsia="ru-RU"/>
        </w:rPr>
      </w:pPr>
      <w:r>
        <w:rPr>
          <w:rFonts w:ascii="Times New Roman" w:hAnsi="Times New Roman"/>
          <w:sz w:val="24"/>
          <w:szCs w:val="26"/>
          <w:u w:val="single"/>
          <w:lang w:eastAsia="ru-RU"/>
        </w:rPr>
        <w:t>15.09</w:t>
      </w:r>
      <w:r w:rsidRPr="00487D6F">
        <w:rPr>
          <w:rFonts w:ascii="Times New Roman" w:hAnsi="Times New Roman"/>
          <w:sz w:val="24"/>
          <w:szCs w:val="26"/>
          <w:u w:val="single"/>
          <w:lang w:eastAsia="ru-RU"/>
        </w:rPr>
        <w:t>.2017</w:t>
      </w:r>
      <w:r w:rsidRPr="00487D6F">
        <w:rPr>
          <w:rFonts w:ascii="Times New Roman" w:hAnsi="Times New Roman"/>
          <w:sz w:val="24"/>
          <w:szCs w:val="26"/>
          <w:lang w:eastAsia="ru-RU"/>
        </w:rPr>
        <w:tab/>
        <w:t xml:space="preserve">                                                                                                                   </w:t>
      </w:r>
      <w:r w:rsidRPr="00487D6F">
        <w:rPr>
          <w:rFonts w:ascii="Times New Roman" w:hAnsi="Times New Roman"/>
          <w:sz w:val="24"/>
          <w:szCs w:val="26"/>
          <w:u w:val="single"/>
          <w:lang w:eastAsia="ru-RU"/>
        </w:rPr>
        <w:t xml:space="preserve">№ </w:t>
      </w:r>
      <w:r>
        <w:rPr>
          <w:rFonts w:ascii="Times New Roman" w:hAnsi="Times New Roman"/>
          <w:sz w:val="24"/>
          <w:szCs w:val="26"/>
          <w:u w:val="single"/>
          <w:lang w:eastAsia="ru-RU"/>
        </w:rPr>
        <w:t>64п</w:t>
      </w:r>
    </w:p>
    <w:p w:rsidR="00643E3F" w:rsidRPr="00487D6F" w:rsidRDefault="00643E3F" w:rsidP="00487D6F">
      <w:pPr>
        <w:spacing w:after="0" w:line="240" w:lineRule="exact"/>
        <w:jc w:val="center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6"/>
          <w:lang w:eastAsia="ru-RU"/>
        </w:rPr>
        <w:t>п. Маго</w:t>
      </w:r>
    </w:p>
    <w:p w:rsidR="00643E3F" w:rsidRPr="001D2BB1" w:rsidRDefault="00643E3F" w:rsidP="004D7CDF">
      <w:pPr>
        <w:pStyle w:val="Default"/>
        <w:rPr>
          <w:bCs/>
          <w:sz w:val="28"/>
          <w:szCs w:val="28"/>
        </w:rPr>
      </w:pPr>
    </w:p>
    <w:p w:rsidR="00643E3F" w:rsidRPr="001D2BB1" w:rsidRDefault="00643E3F" w:rsidP="001D2BB1">
      <w:pPr>
        <w:pStyle w:val="Default"/>
        <w:spacing w:line="240" w:lineRule="exact"/>
        <w:rPr>
          <w:bCs/>
          <w:sz w:val="28"/>
          <w:szCs w:val="28"/>
        </w:rPr>
      </w:pPr>
    </w:p>
    <w:p w:rsidR="00643E3F" w:rsidRPr="001D2BB1" w:rsidRDefault="00643E3F" w:rsidP="001D2BB1">
      <w:pPr>
        <w:pStyle w:val="Default"/>
        <w:spacing w:line="240" w:lineRule="exact"/>
        <w:rPr>
          <w:bCs/>
          <w:sz w:val="28"/>
          <w:szCs w:val="28"/>
        </w:rPr>
      </w:pPr>
    </w:p>
    <w:p w:rsidR="00643E3F" w:rsidRPr="001D2BB1" w:rsidRDefault="00643E3F" w:rsidP="001D2BB1">
      <w:pPr>
        <w:pStyle w:val="Default"/>
        <w:spacing w:line="240" w:lineRule="exact"/>
        <w:rPr>
          <w:bCs/>
          <w:sz w:val="28"/>
          <w:szCs w:val="28"/>
        </w:rPr>
      </w:pPr>
    </w:p>
    <w:p w:rsidR="00643E3F" w:rsidRDefault="00643E3F" w:rsidP="001D2BB1">
      <w:pPr>
        <w:pStyle w:val="Default"/>
        <w:spacing w:line="240" w:lineRule="exact"/>
        <w:rPr>
          <w:bCs/>
          <w:sz w:val="28"/>
          <w:szCs w:val="28"/>
        </w:rPr>
      </w:pPr>
    </w:p>
    <w:p w:rsidR="00643E3F" w:rsidRPr="001D2BB1" w:rsidRDefault="00643E3F" w:rsidP="001D2BB1">
      <w:pPr>
        <w:pStyle w:val="Default"/>
        <w:spacing w:line="240" w:lineRule="exact"/>
        <w:rPr>
          <w:bCs/>
          <w:sz w:val="28"/>
          <w:szCs w:val="28"/>
        </w:rPr>
      </w:pPr>
      <w:r w:rsidRPr="001D2BB1">
        <w:rPr>
          <w:bCs/>
          <w:sz w:val="28"/>
          <w:szCs w:val="28"/>
        </w:rPr>
        <w:t>Об утверждении Порядка общественного обсуждения проекта муниципал</w:t>
      </w:r>
      <w:r w:rsidRPr="001D2BB1">
        <w:rPr>
          <w:bCs/>
          <w:sz w:val="28"/>
          <w:szCs w:val="28"/>
        </w:rPr>
        <w:t>ь</w:t>
      </w:r>
      <w:r w:rsidRPr="001D2BB1">
        <w:rPr>
          <w:bCs/>
          <w:sz w:val="28"/>
          <w:szCs w:val="28"/>
        </w:rPr>
        <w:t>ной программы «Форм</w:t>
      </w:r>
      <w:r>
        <w:rPr>
          <w:bCs/>
          <w:sz w:val="28"/>
          <w:szCs w:val="28"/>
        </w:rPr>
        <w:t xml:space="preserve">ирование современной городской </w:t>
      </w:r>
      <w:r w:rsidRPr="004D7CDF">
        <w:rPr>
          <w:bCs/>
          <w:sz w:val="28"/>
          <w:szCs w:val="28"/>
        </w:rPr>
        <w:t xml:space="preserve">среды </w:t>
      </w:r>
      <w:r>
        <w:rPr>
          <w:bCs/>
          <w:sz w:val="28"/>
          <w:szCs w:val="28"/>
        </w:rPr>
        <w:t>на террит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рии Магинского сельского поселения на 2017 -</w:t>
      </w:r>
      <w:r w:rsidRPr="001D2BB1">
        <w:rPr>
          <w:bCs/>
          <w:sz w:val="28"/>
          <w:szCs w:val="28"/>
        </w:rPr>
        <w:t xml:space="preserve"> 2020 годы» </w:t>
      </w:r>
    </w:p>
    <w:p w:rsidR="00643E3F" w:rsidRPr="004D7CDF" w:rsidRDefault="00643E3F" w:rsidP="004D7CDF">
      <w:pPr>
        <w:pStyle w:val="Default"/>
        <w:rPr>
          <w:sz w:val="28"/>
          <w:szCs w:val="28"/>
        </w:rPr>
      </w:pPr>
    </w:p>
    <w:p w:rsidR="00643E3F" w:rsidRDefault="00643E3F" w:rsidP="00BB24E4">
      <w:pPr>
        <w:pStyle w:val="Default"/>
        <w:ind w:firstLine="708"/>
        <w:jc w:val="both"/>
        <w:rPr>
          <w:sz w:val="28"/>
          <w:szCs w:val="28"/>
        </w:rPr>
      </w:pPr>
    </w:p>
    <w:p w:rsidR="00643E3F" w:rsidRPr="004D7CDF" w:rsidRDefault="00643E3F" w:rsidP="00BB24E4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4D7CDF">
          <w:rPr>
            <w:sz w:val="28"/>
            <w:szCs w:val="28"/>
          </w:rPr>
          <w:t>2003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               </w:t>
      </w:r>
      <w:r w:rsidRPr="004D7CD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</w:t>
      </w:r>
      <w:r>
        <w:rPr>
          <w:sz w:val="28"/>
          <w:szCs w:val="28"/>
        </w:rPr>
        <w:t>рации»;</w:t>
      </w:r>
      <w:r w:rsidRPr="004D7CDF">
        <w:rPr>
          <w:sz w:val="28"/>
          <w:szCs w:val="28"/>
        </w:rPr>
        <w:t xml:space="preserve"> Правилами предоставления и распределения субс</w:t>
      </w:r>
      <w:r w:rsidRPr="004D7CDF">
        <w:rPr>
          <w:sz w:val="28"/>
          <w:szCs w:val="28"/>
        </w:rPr>
        <w:t>и</w:t>
      </w:r>
      <w:r w:rsidRPr="004D7CDF">
        <w:rPr>
          <w:sz w:val="28"/>
          <w:szCs w:val="28"/>
        </w:rPr>
        <w:t>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</w:t>
      </w:r>
      <w:r>
        <w:rPr>
          <w:sz w:val="28"/>
          <w:szCs w:val="28"/>
        </w:rPr>
        <w:t xml:space="preserve">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Pr="004D7CDF">
          <w:rPr>
            <w:sz w:val="28"/>
            <w:szCs w:val="28"/>
          </w:rPr>
          <w:t>2017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4D7C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169,</w:t>
      </w:r>
      <w:r w:rsidRPr="004D7CDF">
        <w:rPr>
          <w:sz w:val="28"/>
          <w:szCs w:val="28"/>
        </w:rPr>
        <w:t xml:space="preserve"> Уставом </w:t>
      </w:r>
      <w:r>
        <w:rPr>
          <w:bCs/>
          <w:sz w:val="28"/>
          <w:szCs w:val="28"/>
        </w:rPr>
        <w:t>Магинского сельского поселения Николае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ского муниципального района, администрация Магинского сельского пос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ления</w:t>
      </w:r>
    </w:p>
    <w:p w:rsidR="00643E3F" w:rsidRPr="004D7CDF" w:rsidRDefault="00643E3F" w:rsidP="004D7C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4D7CDF">
        <w:rPr>
          <w:sz w:val="28"/>
          <w:szCs w:val="28"/>
        </w:rPr>
        <w:t>:</w:t>
      </w:r>
    </w:p>
    <w:p w:rsidR="00643E3F" w:rsidRPr="004D7CDF" w:rsidRDefault="00643E3F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1. Утвердить Порядок общественного обсуждения проекта муниц</w:t>
      </w:r>
      <w:r w:rsidRPr="004D7CDF">
        <w:rPr>
          <w:sz w:val="28"/>
          <w:szCs w:val="28"/>
        </w:rPr>
        <w:t>и</w:t>
      </w:r>
      <w:r w:rsidRPr="004D7CDF">
        <w:rPr>
          <w:sz w:val="28"/>
          <w:szCs w:val="28"/>
        </w:rPr>
        <w:t xml:space="preserve">пальной программы </w:t>
      </w:r>
      <w:r w:rsidRPr="004D7CDF">
        <w:rPr>
          <w:bCs/>
          <w:sz w:val="28"/>
          <w:szCs w:val="28"/>
        </w:rPr>
        <w:t>«Формирование со</w:t>
      </w:r>
      <w:r>
        <w:rPr>
          <w:bCs/>
          <w:sz w:val="28"/>
          <w:szCs w:val="28"/>
        </w:rPr>
        <w:t xml:space="preserve">временной городской </w:t>
      </w:r>
      <w:r w:rsidRPr="004D7CDF">
        <w:rPr>
          <w:bCs/>
          <w:sz w:val="28"/>
          <w:szCs w:val="28"/>
        </w:rPr>
        <w:t xml:space="preserve">среды </w:t>
      </w:r>
      <w:r>
        <w:rPr>
          <w:bCs/>
          <w:sz w:val="28"/>
          <w:szCs w:val="28"/>
        </w:rPr>
        <w:t>на терр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тории Магинского сельского поселения на 2017 -</w:t>
      </w:r>
      <w:r w:rsidRPr="004D7CDF">
        <w:rPr>
          <w:bCs/>
          <w:sz w:val="28"/>
          <w:szCs w:val="28"/>
        </w:rPr>
        <w:t xml:space="preserve"> 2020</w:t>
      </w:r>
      <w:r w:rsidRPr="004D7CDF">
        <w:rPr>
          <w:b/>
          <w:bCs/>
          <w:sz w:val="28"/>
          <w:szCs w:val="28"/>
        </w:rPr>
        <w:t xml:space="preserve"> </w:t>
      </w:r>
      <w:r w:rsidRPr="004D7CDF">
        <w:rPr>
          <w:bCs/>
          <w:sz w:val="28"/>
          <w:szCs w:val="28"/>
        </w:rPr>
        <w:t>годы»</w:t>
      </w:r>
      <w:r>
        <w:rPr>
          <w:bCs/>
          <w:sz w:val="28"/>
          <w:szCs w:val="28"/>
        </w:rPr>
        <w:t xml:space="preserve"> (прилагается)</w:t>
      </w:r>
      <w:r w:rsidRPr="004D7CDF">
        <w:rPr>
          <w:sz w:val="28"/>
          <w:szCs w:val="28"/>
        </w:rPr>
        <w:t xml:space="preserve">. </w:t>
      </w:r>
    </w:p>
    <w:p w:rsidR="00643E3F" w:rsidRPr="004D7CDF" w:rsidRDefault="00643E3F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2. Настоящее постано</w:t>
      </w:r>
      <w:r>
        <w:rPr>
          <w:sz w:val="28"/>
          <w:szCs w:val="28"/>
        </w:rPr>
        <w:t>вление вступает в силу после</w:t>
      </w:r>
      <w:r w:rsidRPr="004D7CDF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 в Сборнике правовых актов Магинского сельского поселения и </w:t>
      </w:r>
      <w:r w:rsidRPr="004D7CDF">
        <w:rPr>
          <w:sz w:val="28"/>
          <w:szCs w:val="28"/>
        </w:rPr>
        <w:t xml:space="preserve"> на официальном сайте администрации </w:t>
      </w:r>
      <w:r>
        <w:rPr>
          <w:bCs/>
          <w:sz w:val="28"/>
          <w:szCs w:val="28"/>
        </w:rPr>
        <w:t>Магинского сельского поселения.</w:t>
      </w:r>
      <w:r w:rsidRPr="004D7CDF">
        <w:rPr>
          <w:sz w:val="28"/>
          <w:szCs w:val="28"/>
        </w:rPr>
        <w:t xml:space="preserve"> </w:t>
      </w:r>
    </w:p>
    <w:p w:rsidR="00643E3F" w:rsidRPr="004D7CDF" w:rsidRDefault="00643E3F" w:rsidP="004D7CDF">
      <w:pPr>
        <w:pStyle w:val="Default"/>
        <w:jc w:val="both"/>
        <w:rPr>
          <w:sz w:val="28"/>
          <w:szCs w:val="28"/>
        </w:rPr>
      </w:pPr>
    </w:p>
    <w:p w:rsidR="00643E3F" w:rsidRDefault="00643E3F" w:rsidP="004D7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E3F" w:rsidRDefault="00643E3F" w:rsidP="004D7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E3F" w:rsidRPr="004D7CDF" w:rsidRDefault="00643E3F" w:rsidP="004D7C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</w:t>
      </w:r>
      <w:r w:rsidRPr="004D7CD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D7CDF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В.Е. Мавро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ский</w:t>
      </w:r>
      <w:r w:rsidRPr="004D7CDF">
        <w:rPr>
          <w:rFonts w:ascii="Times New Roman" w:hAnsi="Times New Roman"/>
          <w:sz w:val="28"/>
          <w:szCs w:val="28"/>
        </w:rPr>
        <w:t xml:space="preserve"> </w:t>
      </w:r>
    </w:p>
    <w:p w:rsidR="00643E3F" w:rsidRPr="004D7CDF" w:rsidRDefault="00643E3F" w:rsidP="004D7C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CDF">
        <w:rPr>
          <w:rFonts w:ascii="Times New Roman" w:hAnsi="Times New Roman"/>
          <w:sz w:val="28"/>
          <w:szCs w:val="28"/>
        </w:rPr>
        <w:br w:type="page"/>
      </w:r>
    </w:p>
    <w:p w:rsidR="00643E3F" w:rsidRPr="004D7CDF" w:rsidRDefault="00643E3F" w:rsidP="001D2BB1">
      <w:pPr>
        <w:pStyle w:val="Default"/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43E3F" w:rsidRDefault="00643E3F" w:rsidP="001D2BB1">
      <w:pPr>
        <w:pStyle w:val="Default"/>
        <w:spacing w:line="240" w:lineRule="exact"/>
        <w:ind w:left="5670"/>
        <w:jc w:val="both"/>
        <w:rPr>
          <w:sz w:val="28"/>
          <w:szCs w:val="28"/>
        </w:rPr>
      </w:pPr>
    </w:p>
    <w:p w:rsidR="00643E3F" w:rsidRDefault="00643E3F" w:rsidP="001D2BB1">
      <w:pPr>
        <w:pStyle w:val="Default"/>
        <w:spacing w:line="240" w:lineRule="exact"/>
        <w:ind w:left="567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4D7CDF">
        <w:rPr>
          <w:sz w:val="28"/>
          <w:szCs w:val="28"/>
        </w:rPr>
        <w:t xml:space="preserve"> администр</w:t>
      </w:r>
      <w:r w:rsidRPr="004D7CDF">
        <w:rPr>
          <w:sz w:val="28"/>
          <w:szCs w:val="28"/>
        </w:rPr>
        <w:t>а</w:t>
      </w:r>
      <w:r w:rsidRPr="004D7CDF">
        <w:rPr>
          <w:sz w:val="28"/>
          <w:szCs w:val="28"/>
        </w:rPr>
        <w:t xml:space="preserve">ции </w:t>
      </w:r>
      <w:r>
        <w:rPr>
          <w:bCs/>
          <w:sz w:val="28"/>
          <w:szCs w:val="28"/>
        </w:rPr>
        <w:t>Магинского сельского поселения</w:t>
      </w:r>
    </w:p>
    <w:p w:rsidR="00643E3F" w:rsidRDefault="00643E3F" w:rsidP="001D2BB1">
      <w:pPr>
        <w:pStyle w:val="Default"/>
        <w:spacing w:line="240" w:lineRule="exact"/>
        <w:ind w:left="5670"/>
        <w:jc w:val="both"/>
        <w:rPr>
          <w:bCs/>
          <w:sz w:val="28"/>
          <w:szCs w:val="28"/>
        </w:rPr>
      </w:pPr>
    </w:p>
    <w:p w:rsidR="00643E3F" w:rsidRPr="004D7CDF" w:rsidRDefault="00643E3F" w:rsidP="001D2BB1">
      <w:pPr>
        <w:pStyle w:val="Default"/>
        <w:spacing w:line="240" w:lineRule="exact"/>
        <w:ind w:left="567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15.09.2017 №64п</w:t>
      </w:r>
    </w:p>
    <w:p w:rsidR="00643E3F" w:rsidRPr="004D7CDF" w:rsidRDefault="00643E3F" w:rsidP="001D2BB1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:rsidR="00643E3F" w:rsidRDefault="00643E3F" w:rsidP="001D2BB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43E3F" w:rsidRPr="001D2BB1" w:rsidRDefault="00643E3F" w:rsidP="001D2BB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43E3F" w:rsidRPr="001D2BB1" w:rsidRDefault="00643E3F" w:rsidP="001D2BB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43E3F" w:rsidRPr="001D2BB1" w:rsidRDefault="00643E3F" w:rsidP="001D2BB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D2BB1">
        <w:rPr>
          <w:rFonts w:ascii="Times New Roman" w:hAnsi="Times New Roman"/>
          <w:sz w:val="28"/>
          <w:szCs w:val="28"/>
        </w:rPr>
        <w:t>ПОРЯДОК</w:t>
      </w:r>
    </w:p>
    <w:p w:rsidR="00643E3F" w:rsidRDefault="00643E3F" w:rsidP="001D2BB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D2BB1">
        <w:rPr>
          <w:rFonts w:ascii="Times New Roman" w:hAnsi="Times New Roman"/>
          <w:sz w:val="28"/>
          <w:szCs w:val="28"/>
        </w:rPr>
        <w:t xml:space="preserve">общественного обсуждения проекта муниципальной программы </w:t>
      </w:r>
    </w:p>
    <w:p w:rsidR="00643E3F" w:rsidRPr="001D2BB1" w:rsidRDefault="00643E3F" w:rsidP="001D2BB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D2BB1">
        <w:rPr>
          <w:rFonts w:ascii="Times New Roman" w:hAnsi="Times New Roman"/>
          <w:bCs/>
          <w:sz w:val="28"/>
          <w:szCs w:val="28"/>
        </w:rPr>
        <w:t>«Формир</w:t>
      </w:r>
      <w:r w:rsidRPr="001D2BB1">
        <w:rPr>
          <w:rFonts w:ascii="Times New Roman" w:hAnsi="Times New Roman"/>
          <w:bCs/>
          <w:sz w:val="28"/>
          <w:szCs w:val="28"/>
        </w:rPr>
        <w:t>о</w:t>
      </w:r>
      <w:r w:rsidRPr="001D2BB1">
        <w:rPr>
          <w:rFonts w:ascii="Times New Roman" w:hAnsi="Times New Roman"/>
          <w:bCs/>
          <w:sz w:val="28"/>
          <w:szCs w:val="28"/>
        </w:rPr>
        <w:t xml:space="preserve">вание современной городской среды </w:t>
      </w:r>
      <w:r>
        <w:rPr>
          <w:rFonts w:ascii="Times New Roman" w:hAnsi="Times New Roman"/>
          <w:bCs/>
          <w:sz w:val="28"/>
          <w:szCs w:val="28"/>
        </w:rPr>
        <w:t>на территории Магинского сельского поселения</w:t>
      </w:r>
      <w:r w:rsidRPr="001D2BB1">
        <w:rPr>
          <w:rFonts w:ascii="Times New Roman" w:hAnsi="Times New Roman"/>
          <w:bCs/>
          <w:sz w:val="28"/>
          <w:szCs w:val="28"/>
        </w:rPr>
        <w:t xml:space="preserve"> на 2017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 w:rsidRPr="001D2BB1">
        <w:rPr>
          <w:rFonts w:ascii="Times New Roman" w:hAnsi="Times New Roman"/>
          <w:bCs/>
          <w:sz w:val="28"/>
          <w:szCs w:val="28"/>
        </w:rPr>
        <w:t xml:space="preserve"> 2020 годы»</w:t>
      </w:r>
      <w:r w:rsidRPr="001C5875">
        <w:rPr>
          <w:bCs/>
          <w:sz w:val="28"/>
          <w:szCs w:val="28"/>
        </w:rPr>
        <w:t xml:space="preserve"> </w:t>
      </w:r>
    </w:p>
    <w:p w:rsidR="00643E3F" w:rsidRPr="004D7CDF" w:rsidRDefault="00643E3F" w:rsidP="004D7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E3F" w:rsidRPr="004D7CDF" w:rsidRDefault="00643E3F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1.1. Настоящий Порядок общественного обсуждения проекта муниц</w:t>
      </w:r>
      <w:r w:rsidRPr="004D7CDF">
        <w:rPr>
          <w:sz w:val="28"/>
          <w:szCs w:val="28"/>
        </w:rPr>
        <w:t>и</w:t>
      </w:r>
      <w:r w:rsidRPr="004D7CDF">
        <w:rPr>
          <w:sz w:val="28"/>
          <w:szCs w:val="28"/>
        </w:rPr>
        <w:t xml:space="preserve">пальной программы </w:t>
      </w:r>
      <w:r w:rsidRPr="004D7CDF">
        <w:rPr>
          <w:bCs/>
          <w:sz w:val="28"/>
          <w:szCs w:val="28"/>
        </w:rPr>
        <w:t xml:space="preserve">«Формирование современной городской среды </w:t>
      </w:r>
      <w:r>
        <w:rPr>
          <w:bCs/>
          <w:sz w:val="28"/>
          <w:szCs w:val="28"/>
        </w:rPr>
        <w:t>на терр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тории Магинского сельского поселения на 2017-2020 годы </w:t>
      </w:r>
      <w:r>
        <w:rPr>
          <w:sz w:val="28"/>
          <w:szCs w:val="28"/>
        </w:rPr>
        <w:t>(далее -</w:t>
      </w:r>
      <w:r w:rsidRPr="004D7CDF">
        <w:rPr>
          <w:sz w:val="28"/>
          <w:szCs w:val="28"/>
        </w:rPr>
        <w:t xml:space="preserve"> Порядок) определяет порядок и сроки общественного обсуждения проекта муниц</w:t>
      </w:r>
      <w:r w:rsidRPr="004D7CDF">
        <w:rPr>
          <w:sz w:val="28"/>
          <w:szCs w:val="28"/>
        </w:rPr>
        <w:t>и</w:t>
      </w:r>
      <w:r w:rsidRPr="004D7CDF">
        <w:rPr>
          <w:sz w:val="28"/>
          <w:szCs w:val="28"/>
        </w:rPr>
        <w:t xml:space="preserve">пальной программы </w:t>
      </w:r>
      <w:r w:rsidRPr="004D7CDF">
        <w:rPr>
          <w:bCs/>
          <w:sz w:val="28"/>
          <w:szCs w:val="28"/>
        </w:rPr>
        <w:t>«Формирование современной город</w:t>
      </w:r>
      <w:r>
        <w:rPr>
          <w:bCs/>
          <w:sz w:val="28"/>
          <w:szCs w:val="28"/>
        </w:rPr>
        <w:t>ской среды</w:t>
      </w:r>
      <w:r w:rsidRPr="004D7C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тории Магинского сельского поселения на 2017 -</w:t>
      </w:r>
      <w:r w:rsidRPr="004D7CDF">
        <w:rPr>
          <w:bCs/>
          <w:sz w:val="28"/>
          <w:szCs w:val="28"/>
        </w:rPr>
        <w:t xml:space="preserve"> 2020</w:t>
      </w:r>
      <w:r w:rsidRPr="004D7CDF">
        <w:rPr>
          <w:b/>
          <w:bCs/>
          <w:sz w:val="28"/>
          <w:szCs w:val="28"/>
        </w:rPr>
        <w:t xml:space="preserve"> </w:t>
      </w:r>
      <w:r w:rsidRPr="004D7CDF">
        <w:rPr>
          <w:bCs/>
          <w:sz w:val="28"/>
          <w:szCs w:val="28"/>
        </w:rPr>
        <w:t>годы»</w:t>
      </w:r>
      <w:r w:rsidRPr="004D7CD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</w:t>
      </w:r>
      <w:r w:rsidRPr="004D7CDF">
        <w:rPr>
          <w:sz w:val="28"/>
          <w:szCs w:val="28"/>
        </w:rPr>
        <w:t xml:space="preserve"> проект муниципальной программы). </w:t>
      </w:r>
    </w:p>
    <w:p w:rsidR="00643E3F" w:rsidRPr="004D7CDF" w:rsidRDefault="00643E3F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1.2. Общественное обсуждение проекта муниципальной программы проводится публично и открыто в целях обеспечения открытости и досту</w:t>
      </w:r>
      <w:r w:rsidRPr="004D7CDF">
        <w:rPr>
          <w:sz w:val="28"/>
          <w:szCs w:val="28"/>
        </w:rPr>
        <w:t>п</w:t>
      </w:r>
      <w:r w:rsidRPr="004D7CDF">
        <w:rPr>
          <w:sz w:val="28"/>
          <w:szCs w:val="28"/>
        </w:rPr>
        <w:t>ности информации о проекте муниципальной программы, свободного выр</w:t>
      </w:r>
      <w:r w:rsidRPr="004D7CDF">
        <w:rPr>
          <w:sz w:val="28"/>
          <w:szCs w:val="28"/>
        </w:rPr>
        <w:t>а</w:t>
      </w:r>
      <w:r w:rsidRPr="004D7CDF">
        <w:rPr>
          <w:sz w:val="28"/>
          <w:szCs w:val="28"/>
        </w:rPr>
        <w:t>жения мнения участниками общественного обсуждения и внесения ими св</w:t>
      </w:r>
      <w:r w:rsidRPr="004D7CDF">
        <w:rPr>
          <w:sz w:val="28"/>
          <w:szCs w:val="28"/>
        </w:rPr>
        <w:t>о</w:t>
      </w:r>
      <w:r w:rsidRPr="004D7CDF">
        <w:rPr>
          <w:sz w:val="28"/>
          <w:szCs w:val="28"/>
        </w:rPr>
        <w:t xml:space="preserve">их замечаний и предложений к проекту муниципальной программы. </w:t>
      </w:r>
    </w:p>
    <w:p w:rsidR="00643E3F" w:rsidRPr="004D7CDF" w:rsidRDefault="00643E3F" w:rsidP="001D2BB1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Участниками общественного обсуждения проекта муниципальной пр</w:t>
      </w:r>
      <w:r w:rsidRPr="004D7CDF">
        <w:rPr>
          <w:sz w:val="28"/>
          <w:szCs w:val="28"/>
        </w:rPr>
        <w:t>о</w:t>
      </w:r>
      <w:r w:rsidRPr="004D7CDF">
        <w:rPr>
          <w:sz w:val="28"/>
          <w:szCs w:val="28"/>
        </w:rPr>
        <w:t>граммы являются граждане и их представители, общественные и иные орг</w:t>
      </w:r>
      <w:r w:rsidRPr="004D7CDF">
        <w:rPr>
          <w:sz w:val="28"/>
          <w:szCs w:val="28"/>
        </w:rPr>
        <w:t>а</w:t>
      </w:r>
      <w:r w:rsidRPr="004D7CDF">
        <w:rPr>
          <w:sz w:val="28"/>
          <w:szCs w:val="28"/>
        </w:rPr>
        <w:t>низации, общественные объединения, интересы которых затрагиваются пр</w:t>
      </w:r>
      <w:r w:rsidRPr="004D7CDF">
        <w:rPr>
          <w:sz w:val="28"/>
          <w:szCs w:val="28"/>
        </w:rPr>
        <w:t>о</w:t>
      </w:r>
      <w:r w:rsidRPr="004D7CDF">
        <w:rPr>
          <w:sz w:val="28"/>
          <w:szCs w:val="28"/>
        </w:rPr>
        <w:t xml:space="preserve">ектом муниципальной программы. </w:t>
      </w:r>
    </w:p>
    <w:p w:rsidR="00643E3F" w:rsidRPr="004D7CDF" w:rsidRDefault="00643E3F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1.3. Общественное обсуждение проекта муниципальной программы о</w:t>
      </w:r>
      <w:r w:rsidRPr="004D7CDF">
        <w:rPr>
          <w:sz w:val="28"/>
          <w:szCs w:val="28"/>
        </w:rPr>
        <w:t>р</w:t>
      </w:r>
      <w:r w:rsidRPr="004D7CDF">
        <w:rPr>
          <w:sz w:val="28"/>
          <w:szCs w:val="28"/>
        </w:rPr>
        <w:t>ганизуется ответственным исполнителем муниципальной программы, разр</w:t>
      </w:r>
      <w:r w:rsidRPr="004D7CDF">
        <w:rPr>
          <w:sz w:val="28"/>
          <w:szCs w:val="28"/>
        </w:rPr>
        <w:t>а</w:t>
      </w:r>
      <w:r w:rsidRPr="004D7CDF">
        <w:rPr>
          <w:sz w:val="28"/>
          <w:szCs w:val="28"/>
        </w:rPr>
        <w:t>ботавшим проект муниципальной программы совместно с общественной к</w:t>
      </w:r>
      <w:r w:rsidRPr="004D7CDF">
        <w:rPr>
          <w:sz w:val="28"/>
          <w:szCs w:val="28"/>
        </w:rPr>
        <w:t>о</w:t>
      </w:r>
      <w:r w:rsidRPr="004D7CDF">
        <w:rPr>
          <w:sz w:val="28"/>
          <w:szCs w:val="28"/>
        </w:rPr>
        <w:t xml:space="preserve">миссией по организации общественного обсуждения проекта муниципальной программы </w:t>
      </w:r>
      <w:r w:rsidRPr="004D7CDF">
        <w:rPr>
          <w:bCs/>
          <w:sz w:val="28"/>
          <w:szCs w:val="28"/>
        </w:rPr>
        <w:t>«Формирование современной</w:t>
      </w:r>
      <w:r>
        <w:rPr>
          <w:bCs/>
          <w:sz w:val="28"/>
          <w:szCs w:val="28"/>
        </w:rPr>
        <w:t xml:space="preserve"> городской </w:t>
      </w:r>
      <w:r w:rsidRPr="004D7CDF">
        <w:rPr>
          <w:bCs/>
          <w:sz w:val="28"/>
          <w:szCs w:val="28"/>
        </w:rPr>
        <w:t xml:space="preserve">среды </w:t>
      </w:r>
      <w:r>
        <w:rPr>
          <w:bCs/>
          <w:sz w:val="28"/>
          <w:szCs w:val="28"/>
        </w:rPr>
        <w:t>на территории Магинского сельского поселения на 2017 -</w:t>
      </w:r>
      <w:r w:rsidRPr="004D7CDF">
        <w:rPr>
          <w:bCs/>
          <w:sz w:val="28"/>
          <w:szCs w:val="28"/>
        </w:rPr>
        <w:t xml:space="preserve"> 2020</w:t>
      </w:r>
      <w:r w:rsidRPr="004D7CDF">
        <w:rPr>
          <w:b/>
          <w:bCs/>
          <w:sz w:val="28"/>
          <w:szCs w:val="28"/>
        </w:rPr>
        <w:t xml:space="preserve"> </w:t>
      </w:r>
      <w:r w:rsidRPr="004D7CDF">
        <w:rPr>
          <w:bCs/>
          <w:sz w:val="28"/>
          <w:szCs w:val="28"/>
        </w:rPr>
        <w:t>годы»</w:t>
      </w:r>
      <w:r w:rsidRPr="004D7CDF">
        <w:rPr>
          <w:sz w:val="28"/>
          <w:szCs w:val="28"/>
        </w:rPr>
        <w:t>, проведению оценки предложений заинтересованных лиц и осуществлению контроля за реализ</w:t>
      </w:r>
      <w:r w:rsidRPr="004D7CDF">
        <w:rPr>
          <w:sz w:val="28"/>
          <w:szCs w:val="28"/>
        </w:rPr>
        <w:t>а</w:t>
      </w:r>
      <w:r w:rsidRPr="004D7CDF">
        <w:rPr>
          <w:sz w:val="28"/>
          <w:szCs w:val="28"/>
        </w:rPr>
        <w:t xml:space="preserve">цией муниципальной программы </w:t>
      </w:r>
      <w:r w:rsidRPr="004D7CDF">
        <w:rPr>
          <w:bCs/>
          <w:sz w:val="28"/>
          <w:szCs w:val="28"/>
        </w:rPr>
        <w:t>«Формирование современной го</w:t>
      </w:r>
      <w:r>
        <w:rPr>
          <w:bCs/>
          <w:sz w:val="28"/>
          <w:szCs w:val="28"/>
        </w:rPr>
        <w:t xml:space="preserve">родской  </w:t>
      </w:r>
      <w:r w:rsidRPr="004D7CDF">
        <w:rPr>
          <w:bCs/>
          <w:sz w:val="28"/>
          <w:szCs w:val="28"/>
        </w:rPr>
        <w:t xml:space="preserve">среды </w:t>
      </w:r>
      <w:r>
        <w:rPr>
          <w:bCs/>
          <w:sz w:val="28"/>
          <w:szCs w:val="28"/>
        </w:rPr>
        <w:t>на территории Магинского сельского поселения на 2017 -</w:t>
      </w:r>
      <w:r w:rsidRPr="004D7CDF">
        <w:rPr>
          <w:bCs/>
          <w:sz w:val="28"/>
          <w:szCs w:val="28"/>
        </w:rPr>
        <w:t xml:space="preserve"> 2020</w:t>
      </w:r>
      <w:r w:rsidRPr="004D7CDF">
        <w:rPr>
          <w:b/>
          <w:bCs/>
          <w:sz w:val="28"/>
          <w:szCs w:val="28"/>
        </w:rPr>
        <w:t xml:space="preserve"> </w:t>
      </w:r>
      <w:r w:rsidRPr="004D7CDF">
        <w:rPr>
          <w:bCs/>
          <w:sz w:val="28"/>
          <w:szCs w:val="28"/>
        </w:rPr>
        <w:t>годы»</w:t>
      </w:r>
      <w:r w:rsidRPr="004D7CD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-</w:t>
      </w:r>
      <w:r w:rsidRPr="004D7CDF">
        <w:rPr>
          <w:sz w:val="28"/>
          <w:szCs w:val="28"/>
        </w:rPr>
        <w:t xml:space="preserve"> Общественная комиссия), состав которой указан в приложении №</w:t>
      </w:r>
      <w:r>
        <w:rPr>
          <w:sz w:val="28"/>
          <w:szCs w:val="28"/>
        </w:rPr>
        <w:t xml:space="preserve"> </w:t>
      </w:r>
      <w:r w:rsidRPr="004D7CDF">
        <w:rPr>
          <w:sz w:val="28"/>
          <w:szCs w:val="28"/>
        </w:rPr>
        <w:t xml:space="preserve">1 к настоящему Порядку).  </w:t>
      </w:r>
    </w:p>
    <w:p w:rsidR="00643E3F" w:rsidRPr="004D7CDF" w:rsidRDefault="00643E3F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Общественное обсуждение проекта муниципальной программы пров</w:t>
      </w:r>
      <w:r w:rsidRPr="004D7CDF">
        <w:rPr>
          <w:sz w:val="28"/>
          <w:szCs w:val="28"/>
        </w:rPr>
        <w:t>о</w:t>
      </w:r>
      <w:r w:rsidRPr="004D7CDF">
        <w:rPr>
          <w:sz w:val="28"/>
          <w:szCs w:val="28"/>
        </w:rPr>
        <w:t xml:space="preserve">дится до направления проекта муниципальной программы на утверждение главе </w:t>
      </w:r>
      <w:r>
        <w:rPr>
          <w:bCs/>
          <w:sz w:val="28"/>
          <w:szCs w:val="28"/>
        </w:rPr>
        <w:t>Магинского сельского поселения</w:t>
      </w:r>
      <w:r w:rsidRPr="004D7CDF">
        <w:rPr>
          <w:sz w:val="28"/>
          <w:szCs w:val="28"/>
        </w:rPr>
        <w:t xml:space="preserve">. </w:t>
      </w:r>
    </w:p>
    <w:p w:rsidR="00643E3F" w:rsidRPr="004D7CDF" w:rsidRDefault="00643E3F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1.4. В целях проведения общественных обсуждений, проект муниц</w:t>
      </w:r>
      <w:r w:rsidRPr="004D7CDF">
        <w:rPr>
          <w:sz w:val="28"/>
          <w:szCs w:val="28"/>
        </w:rPr>
        <w:t>и</w:t>
      </w:r>
      <w:r w:rsidRPr="004D7CDF">
        <w:rPr>
          <w:sz w:val="28"/>
          <w:szCs w:val="28"/>
        </w:rPr>
        <w:t xml:space="preserve">пальной программы подлежит размещению </w:t>
      </w:r>
      <w:r w:rsidRPr="00BB24E4">
        <w:rPr>
          <w:sz w:val="28"/>
          <w:szCs w:val="28"/>
        </w:rPr>
        <w:t>на официальном сайте админис</w:t>
      </w:r>
      <w:r w:rsidRPr="00BB24E4">
        <w:rPr>
          <w:sz w:val="28"/>
          <w:szCs w:val="28"/>
        </w:rPr>
        <w:t>т</w:t>
      </w:r>
      <w:r>
        <w:rPr>
          <w:sz w:val="28"/>
          <w:szCs w:val="28"/>
        </w:rPr>
        <w:t>рации</w:t>
      </w:r>
      <w:r>
        <w:rPr>
          <w:bCs/>
          <w:sz w:val="28"/>
          <w:szCs w:val="28"/>
        </w:rPr>
        <w:t xml:space="preserve"> Магинского сельского поселения</w:t>
      </w:r>
      <w:r w:rsidRPr="00BB24E4">
        <w:rPr>
          <w:bCs/>
          <w:sz w:val="28"/>
          <w:szCs w:val="28"/>
        </w:rPr>
        <w:t xml:space="preserve"> </w:t>
      </w:r>
      <w:r w:rsidRPr="004D7CDF">
        <w:rPr>
          <w:sz w:val="28"/>
          <w:szCs w:val="28"/>
        </w:rPr>
        <w:t xml:space="preserve">в информационно-телекоммуникационной сети «Интернет» (далее - официальный сайт) не позднее, чем за 30 дней до даты утверждения муниципальной программы. </w:t>
      </w:r>
    </w:p>
    <w:p w:rsidR="00643E3F" w:rsidRPr="004D7CDF" w:rsidRDefault="00643E3F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1.5. При размещении проекта муниципальной программы на официал</w:t>
      </w:r>
      <w:r w:rsidRPr="004D7CDF">
        <w:rPr>
          <w:sz w:val="28"/>
          <w:szCs w:val="28"/>
        </w:rPr>
        <w:t>ь</w:t>
      </w:r>
      <w:r w:rsidRPr="004D7CDF">
        <w:rPr>
          <w:sz w:val="28"/>
          <w:szCs w:val="28"/>
        </w:rPr>
        <w:t>ном сайте одновременно размещается уведомление о проведении обществе</w:t>
      </w:r>
      <w:r w:rsidRPr="004D7CDF">
        <w:rPr>
          <w:sz w:val="28"/>
          <w:szCs w:val="28"/>
        </w:rPr>
        <w:t>н</w:t>
      </w:r>
      <w:r w:rsidRPr="004D7CDF">
        <w:rPr>
          <w:sz w:val="28"/>
          <w:szCs w:val="28"/>
        </w:rPr>
        <w:t xml:space="preserve">ного обсуждения проекта муниципальной программы по форме согласно приложению № 2 к настоящему Порядку с указанием: </w:t>
      </w:r>
    </w:p>
    <w:p w:rsidR="00643E3F" w:rsidRPr="004D7CDF" w:rsidRDefault="00643E3F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- наименования ответственного исполнителя муниципальной програ</w:t>
      </w:r>
      <w:r w:rsidRPr="004D7CDF">
        <w:rPr>
          <w:sz w:val="28"/>
          <w:szCs w:val="28"/>
        </w:rPr>
        <w:t>м</w:t>
      </w:r>
      <w:r w:rsidRPr="004D7CDF">
        <w:rPr>
          <w:sz w:val="28"/>
          <w:szCs w:val="28"/>
        </w:rPr>
        <w:t xml:space="preserve">мы; </w:t>
      </w:r>
    </w:p>
    <w:p w:rsidR="00643E3F" w:rsidRPr="004D7CDF" w:rsidRDefault="00643E3F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 xml:space="preserve">- сроков начала и завершения проведения общественного обсуждения проекта муниципальной программы, составляющих не менее 30 дней со дня размещения проекта муниципальной программы на официальном сайте; </w:t>
      </w:r>
    </w:p>
    <w:p w:rsidR="00643E3F" w:rsidRPr="004D7CDF" w:rsidRDefault="00643E3F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 xml:space="preserve">- сроков приема замечаний и предложений, составляющих не менее </w:t>
      </w:r>
      <w:r>
        <w:rPr>
          <w:sz w:val="28"/>
          <w:szCs w:val="28"/>
        </w:rPr>
        <w:t xml:space="preserve">             </w:t>
      </w:r>
      <w:r w:rsidRPr="004D7CDF">
        <w:rPr>
          <w:sz w:val="28"/>
          <w:szCs w:val="28"/>
        </w:rPr>
        <w:t>30 дней со дня размещения проекта муниципальной программы на офиц</w:t>
      </w:r>
      <w:r w:rsidRPr="004D7CDF">
        <w:rPr>
          <w:sz w:val="28"/>
          <w:szCs w:val="28"/>
        </w:rPr>
        <w:t>и</w:t>
      </w:r>
      <w:r w:rsidRPr="004D7CDF">
        <w:rPr>
          <w:sz w:val="28"/>
          <w:szCs w:val="28"/>
        </w:rPr>
        <w:t xml:space="preserve">альном сайте; </w:t>
      </w:r>
    </w:p>
    <w:p w:rsidR="00643E3F" w:rsidRPr="004D7CDF" w:rsidRDefault="00643E3F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 xml:space="preserve">- даты, время и места заседания Общественной комиссии; </w:t>
      </w:r>
    </w:p>
    <w:p w:rsidR="00643E3F" w:rsidRPr="004D7CDF" w:rsidRDefault="00643E3F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 xml:space="preserve">- почтового адреса для направления замечаний и/или предложений к проекту муниципальной программы; </w:t>
      </w:r>
    </w:p>
    <w:p w:rsidR="00643E3F" w:rsidRPr="004D7CDF" w:rsidRDefault="00643E3F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 xml:space="preserve">- официального адреса электронной почты </w:t>
      </w:r>
      <w:r>
        <w:rPr>
          <w:bCs/>
          <w:sz w:val="28"/>
          <w:szCs w:val="28"/>
        </w:rPr>
        <w:t>Магинского сельского пос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ления</w:t>
      </w:r>
      <w:r w:rsidRPr="004D7CDF">
        <w:rPr>
          <w:sz w:val="28"/>
          <w:szCs w:val="28"/>
        </w:rPr>
        <w:t xml:space="preserve"> в сети Интернет для направления замечаний и/или предложений к пр</w:t>
      </w:r>
      <w:r w:rsidRPr="004D7CDF">
        <w:rPr>
          <w:sz w:val="28"/>
          <w:szCs w:val="28"/>
        </w:rPr>
        <w:t>о</w:t>
      </w:r>
      <w:r w:rsidRPr="004D7CDF">
        <w:rPr>
          <w:sz w:val="28"/>
          <w:szCs w:val="28"/>
        </w:rPr>
        <w:t xml:space="preserve">екту муниципальной программы. </w:t>
      </w:r>
    </w:p>
    <w:p w:rsidR="00643E3F" w:rsidRPr="004D7CDF" w:rsidRDefault="00643E3F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Основным требованием к лицам, направляющим замечания и/или предложения к проекту муниципальной программы является необходимость указания фамилии, имени и отчества гражданина (физического лица) либо наименования организации (юридического лица) или общественного объед</w:t>
      </w:r>
      <w:r w:rsidRPr="004D7CDF">
        <w:rPr>
          <w:sz w:val="28"/>
          <w:szCs w:val="28"/>
        </w:rPr>
        <w:t>и</w:t>
      </w:r>
      <w:r w:rsidRPr="004D7CDF">
        <w:rPr>
          <w:sz w:val="28"/>
          <w:szCs w:val="28"/>
        </w:rPr>
        <w:t>нения. В противном случае замечания и (или) предложения признаются ан</w:t>
      </w:r>
      <w:r w:rsidRPr="004D7CDF">
        <w:rPr>
          <w:sz w:val="28"/>
          <w:szCs w:val="28"/>
        </w:rPr>
        <w:t>о</w:t>
      </w:r>
      <w:r w:rsidRPr="004D7CDF">
        <w:rPr>
          <w:sz w:val="28"/>
          <w:szCs w:val="28"/>
        </w:rPr>
        <w:t xml:space="preserve">нимными и к рассмотрению не принимаются. </w:t>
      </w:r>
    </w:p>
    <w:p w:rsidR="00643E3F" w:rsidRPr="004D7CDF" w:rsidRDefault="00643E3F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Предложения и замечания, поступившие по окончании срока приема предложений и замечаний, установленного в пункте 1.5 настоящего Порядка, а также не относящиеся к предмету регулирования муниципальной програ</w:t>
      </w:r>
      <w:r w:rsidRPr="004D7CDF">
        <w:rPr>
          <w:sz w:val="28"/>
          <w:szCs w:val="28"/>
        </w:rPr>
        <w:t>м</w:t>
      </w:r>
      <w:r w:rsidRPr="004D7CDF">
        <w:rPr>
          <w:sz w:val="28"/>
          <w:szCs w:val="28"/>
        </w:rPr>
        <w:t xml:space="preserve">мы отклоняются без рассмотрения. </w:t>
      </w:r>
    </w:p>
    <w:p w:rsidR="00643E3F" w:rsidRPr="004D7CDF" w:rsidRDefault="00643E3F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1.6. В целях проведения оценки замечаний и/или предложений к прое</w:t>
      </w:r>
      <w:r w:rsidRPr="004D7CDF">
        <w:rPr>
          <w:sz w:val="28"/>
          <w:szCs w:val="28"/>
        </w:rPr>
        <w:t>к</w:t>
      </w:r>
      <w:r w:rsidRPr="004D7CDF">
        <w:rPr>
          <w:sz w:val="28"/>
          <w:szCs w:val="28"/>
        </w:rPr>
        <w:t>ту муниципальной программы, проводится заседание Общественной коми</w:t>
      </w:r>
      <w:r w:rsidRPr="004D7CDF">
        <w:rPr>
          <w:sz w:val="28"/>
          <w:szCs w:val="28"/>
        </w:rPr>
        <w:t>с</w:t>
      </w:r>
      <w:r w:rsidRPr="004D7CDF">
        <w:rPr>
          <w:sz w:val="28"/>
          <w:szCs w:val="28"/>
        </w:rPr>
        <w:t>сии в срок не позднее, чем за 3 дня до даты утверждения муниципальной программы. На заседание Общественной комиссии приглашаются лица, н</w:t>
      </w:r>
      <w:r w:rsidRPr="004D7CDF">
        <w:rPr>
          <w:sz w:val="28"/>
          <w:szCs w:val="28"/>
        </w:rPr>
        <w:t>а</w:t>
      </w:r>
      <w:r w:rsidRPr="004D7CDF">
        <w:rPr>
          <w:sz w:val="28"/>
          <w:szCs w:val="28"/>
        </w:rPr>
        <w:t>правившие замечания и/или предложения в отношении проекта муниципал</w:t>
      </w:r>
      <w:r w:rsidRPr="004D7CDF">
        <w:rPr>
          <w:sz w:val="28"/>
          <w:szCs w:val="28"/>
        </w:rPr>
        <w:t>ь</w:t>
      </w:r>
      <w:r w:rsidRPr="004D7CDF">
        <w:rPr>
          <w:sz w:val="28"/>
          <w:szCs w:val="28"/>
        </w:rPr>
        <w:t>ной программы. На заседании Общественной комиссии вправе присутств</w:t>
      </w:r>
      <w:r w:rsidRPr="004D7CDF">
        <w:rPr>
          <w:sz w:val="28"/>
          <w:szCs w:val="28"/>
        </w:rPr>
        <w:t>о</w:t>
      </w:r>
      <w:r w:rsidRPr="004D7CDF">
        <w:rPr>
          <w:sz w:val="28"/>
          <w:szCs w:val="28"/>
        </w:rPr>
        <w:t xml:space="preserve">вать иные заинтересованные лица. </w:t>
      </w:r>
    </w:p>
    <w:p w:rsidR="00643E3F" w:rsidRPr="004D7CDF" w:rsidRDefault="00643E3F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Результаты общественных обсуждений должны быть опубликованы (обнародованы) не позднее, чем через 3 дня после даты заседания Общес</w:t>
      </w:r>
      <w:r w:rsidRPr="004D7CDF">
        <w:rPr>
          <w:sz w:val="28"/>
          <w:szCs w:val="28"/>
        </w:rPr>
        <w:t>т</w:t>
      </w:r>
      <w:r w:rsidRPr="004D7CDF">
        <w:rPr>
          <w:sz w:val="28"/>
          <w:szCs w:val="28"/>
        </w:rPr>
        <w:t xml:space="preserve">венной комиссии. </w:t>
      </w:r>
    </w:p>
    <w:p w:rsidR="00643E3F" w:rsidRPr="004D7CDF" w:rsidRDefault="00643E3F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1.7. Предложения и замечания, поступившие в отношении проекта м</w:t>
      </w:r>
      <w:r w:rsidRPr="004D7CDF">
        <w:rPr>
          <w:sz w:val="28"/>
          <w:szCs w:val="28"/>
        </w:rPr>
        <w:t>у</w:t>
      </w:r>
      <w:r w:rsidRPr="004D7CDF">
        <w:rPr>
          <w:sz w:val="28"/>
          <w:szCs w:val="28"/>
        </w:rPr>
        <w:t xml:space="preserve">ниципальной программы, носят рекомендательный характер. </w:t>
      </w:r>
    </w:p>
    <w:p w:rsidR="00643E3F" w:rsidRPr="004D7CDF" w:rsidRDefault="00643E3F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1.8. Заседания Общественной комиссии ведет ее председатель, а в сл</w:t>
      </w:r>
      <w:r w:rsidRPr="004D7CDF">
        <w:rPr>
          <w:sz w:val="28"/>
          <w:szCs w:val="28"/>
        </w:rPr>
        <w:t>у</w:t>
      </w:r>
      <w:r w:rsidRPr="004D7CDF">
        <w:rPr>
          <w:sz w:val="28"/>
          <w:szCs w:val="28"/>
        </w:rPr>
        <w:t>чае его отсутствия - заместител</w:t>
      </w:r>
      <w:r>
        <w:rPr>
          <w:sz w:val="28"/>
          <w:szCs w:val="28"/>
        </w:rPr>
        <w:t>ь председателя Комиссии (далее -</w:t>
      </w:r>
      <w:r w:rsidRPr="004D7CDF">
        <w:rPr>
          <w:sz w:val="28"/>
          <w:szCs w:val="28"/>
        </w:rPr>
        <w:t xml:space="preserve"> Председ</w:t>
      </w:r>
      <w:r w:rsidRPr="004D7CDF">
        <w:rPr>
          <w:sz w:val="28"/>
          <w:szCs w:val="28"/>
        </w:rPr>
        <w:t>а</w:t>
      </w:r>
      <w:r w:rsidRPr="004D7CDF">
        <w:rPr>
          <w:sz w:val="28"/>
          <w:szCs w:val="28"/>
        </w:rPr>
        <w:t xml:space="preserve">тельствующий). </w:t>
      </w:r>
    </w:p>
    <w:p w:rsidR="00643E3F" w:rsidRPr="004D7CDF" w:rsidRDefault="00643E3F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Председательствующий открывает заседание Общественной комиссии и оглашает его тему, перечень вопросов, выносимых на заседание Общес</w:t>
      </w:r>
      <w:r w:rsidRPr="004D7CDF">
        <w:rPr>
          <w:sz w:val="28"/>
          <w:szCs w:val="28"/>
        </w:rPr>
        <w:t>т</w:t>
      </w:r>
      <w:r w:rsidRPr="004D7CDF">
        <w:rPr>
          <w:sz w:val="28"/>
          <w:szCs w:val="28"/>
        </w:rPr>
        <w:t>венной комиссии, основания и причины их проведения, представляет секр</w:t>
      </w:r>
      <w:r w:rsidRPr="004D7CDF">
        <w:rPr>
          <w:sz w:val="28"/>
          <w:szCs w:val="28"/>
        </w:rPr>
        <w:t>е</w:t>
      </w:r>
      <w:r w:rsidRPr="004D7CDF">
        <w:rPr>
          <w:sz w:val="28"/>
          <w:szCs w:val="28"/>
        </w:rPr>
        <w:t xml:space="preserve">таря. </w:t>
      </w:r>
    </w:p>
    <w:p w:rsidR="00643E3F" w:rsidRPr="004D7CDF" w:rsidRDefault="00643E3F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Председательствующий объявляет вопрос, по которому проводится з</w:t>
      </w:r>
      <w:r w:rsidRPr="004D7CDF">
        <w:rPr>
          <w:sz w:val="28"/>
          <w:szCs w:val="28"/>
        </w:rPr>
        <w:t>а</w:t>
      </w:r>
      <w:r w:rsidRPr="004D7CDF">
        <w:rPr>
          <w:sz w:val="28"/>
          <w:szCs w:val="28"/>
        </w:rPr>
        <w:t>седание Общественной комиссии, и предоставляет слово лицам, направи</w:t>
      </w:r>
      <w:r w:rsidRPr="004D7CDF">
        <w:rPr>
          <w:sz w:val="28"/>
          <w:szCs w:val="28"/>
        </w:rPr>
        <w:t>в</w:t>
      </w:r>
      <w:r w:rsidRPr="004D7CDF">
        <w:rPr>
          <w:sz w:val="28"/>
          <w:szCs w:val="28"/>
        </w:rPr>
        <w:t xml:space="preserve">шим замечания и/или предложения в отношении проекта муниципальной программы </w:t>
      </w:r>
      <w:r w:rsidRPr="004D7CDF">
        <w:rPr>
          <w:bCs/>
          <w:sz w:val="28"/>
          <w:szCs w:val="28"/>
        </w:rPr>
        <w:t>«Формирование современной</w:t>
      </w:r>
      <w:r>
        <w:rPr>
          <w:bCs/>
          <w:sz w:val="28"/>
          <w:szCs w:val="28"/>
        </w:rPr>
        <w:t xml:space="preserve"> городской </w:t>
      </w:r>
      <w:r w:rsidRPr="004D7CDF">
        <w:rPr>
          <w:bCs/>
          <w:sz w:val="28"/>
          <w:szCs w:val="28"/>
        </w:rPr>
        <w:t xml:space="preserve">среды </w:t>
      </w:r>
      <w:r>
        <w:rPr>
          <w:bCs/>
          <w:sz w:val="28"/>
          <w:szCs w:val="28"/>
        </w:rPr>
        <w:t>на территории Магинского сельского поселения на 2017 -</w:t>
      </w:r>
      <w:r w:rsidRPr="004D7CDF">
        <w:rPr>
          <w:bCs/>
          <w:sz w:val="28"/>
          <w:szCs w:val="28"/>
        </w:rPr>
        <w:t xml:space="preserve"> 2020</w:t>
      </w:r>
      <w:r w:rsidRPr="004D7CDF">
        <w:rPr>
          <w:b/>
          <w:bCs/>
          <w:sz w:val="28"/>
          <w:szCs w:val="28"/>
        </w:rPr>
        <w:t xml:space="preserve"> </w:t>
      </w:r>
      <w:r w:rsidRPr="004D7CDF">
        <w:rPr>
          <w:bCs/>
          <w:sz w:val="28"/>
          <w:szCs w:val="28"/>
        </w:rPr>
        <w:t>годы»</w:t>
      </w:r>
      <w:r w:rsidRPr="004D7CDF">
        <w:rPr>
          <w:b/>
          <w:bCs/>
          <w:sz w:val="28"/>
          <w:szCs w:val="28"/>
        </w:rPr>
        <w:t xml:space="preserve"> </w:t>
      </w:r>
      <w:r w:rsidRPr="004D7CDF">
        <w:rPr>
          <w:sz w:val="28"/>
          <w:szCs w:val="28"/>
        </w:rPr>
        <w:t xml:space="preserve"> для аргументации своих предложений к проекту муниципальной программы, а также членам Общественной комиссии и иным заинтересованным лицам. </w:t>
      </w:r>
    </w:p>
    <w:p w:rsidR="00643E3F" w:rsidRPr="004D7CDF" w:rsidRDefault="00643E3F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По окончании выступления каждого участника общественных обсу</w:t>
      </w:r>
      <w:r w:rsidRPr="004D7CDF">
        <w:rPr>
          <w:sz w:val="28"/>
          <w:szCs w:val="28"/>
        </w:rPr>
        <w:t>ж</w:t>
      </w:r>
      <w:r w:rsidRPr="004D7CDF">
        <w:rPr>
          <w:sz w:val="28"/>
          <w:szCs w:val="28"/>
        </w:rPr>
        <w:t>дений с аргументацией своих предложений (или по истечении предоставля</w:t>
      </w:r>
      <w:r w:rsidRPr="004D7CDF">
        <w:rPr>
          <w:sz w:val="28"/>
          <w:szCs w:val="28"/>
        </w:rPr>
        <w:t>е</w:t>
      </w:r>
      <w:r w:rsidRPr="004D7CDF">
        <w:rPr>
          <w:sz w:val="28"/>
          <w:szCs w:val="28"/>
        </w:rPr>
        <w:t>мого времени) председательствующий дает возможность иным участникам общественных обсуждений задать уточняющие вопросы по позиции и (или) аргументам выступающего и предоставляет дополнительное время для отв</w:t>
      </w:r>
      <w:r w:rsidRPr="004D7CDF">
        <w:rPr>
          <w:sz w:val="28"/>
          <w:szCs w:val="28"/>
        </w:rPr>
        <w:t>е</w:t>
      </w:r>
      <w:r w:rsidRPr="004D7CDF">
        <w:rPr>
          <w:sz w:val="28"/>
          <w:szCs w:val="28"/>
        </w:rPr>
        <w:t>тов на вопросы. Время ответов на вопросы не может превышать времени о</w:t>
      </w:r>
      <w:r w:rsidRPr="004D7CDF">
        <w:rPr>
          <w:sz w:val="28"/>
          <w:szCs w:val="28"/>
        </w:rPr>
        <w:t>с</w:t>
      </w:r>
      <w:r w:rsidRPr="004D7CDF">
        <w:rPr>
          <w:sz w:val="28"/>
          <w:szCs w:val="28"/>
        </w:rPr>
        <w:t xml:space="preserve">новного выступления. </w:t>
      </w:r>
    </w:p>
    <w:p w:rsidR="00643E3F" w:rsidRPr="004D7CDF" w:rsidRDefault="00643E3F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Замечания и/или предложения к проекту муниципальной программы фиксируются в протоколе заседания Общественной комиссии, который по</w:t>
      </w:r>
      <w:r w:rsidRPr="004D7CDF">
        <w:rPr>
          <w:sz w:val="28"/>
          <w:szCs w:val="28"/>
        </w:rPr>
        <w:t>д</w:t>
      </w:r>
      <w:r w:rsidRPr="004D7CDF">
        <w:rPr>
          <w:sz w:val="28"/>
          <w:szCs w:val="28"/>
        </w:rPr>
        <w:t xml:space="preserve">писывается председательствующим и секретарем общественных обсуждений. </w:t>
      </w:r>
    </w:p>
    <w:p w:rsidR="00643E3F" w:rsidRPr="004D7CDF" w:rsidRDefault="00643E3F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В протоколе заседания Общественной комиссии в обязательном поря</w:t>
      </w:r>
      <w:r w:rsidRPr="004D7CDF">
        <w:rPr>
          <w:sz w:val="28"/>
          <w:szCs w:val="28"/>
        </w:rPr>
        <w:t>д</w:t>
      </w:r>
      <w:r w:rsidRPr="004D7CDF">
        <w:rPr>
          <w:sz w:val="28"/>
          <w:szCs w:val="28"/>
        </w:rPr>
        <w:t>ке должны быть отражены позиции и мнения участников общественных о</w:t>
      </w:r>
      <w:r w:rsidRPr="004D7CDF">
        <w:rPr>
          <w:sz w:val="28"/>
          <w:szCs w:val="28"/>
        </w:rPr>
        <w:t>б</w:t>
      </w:r>
      <w:r w:rsidRPr="004D7CDF">
        <w:rPr>
          <w:sz w:val="28"/>
          <w:szCs w:val="28"/>
        </w:rPr>
        <w:t>суждений по каждому из обсуждаемых на заседании Общественной коми</w:t>
      </w:r>
      <w:r w:rsidRPr="004D7CDF">
        <w:rPr>
          <w:sz w:val="28"/>
          <w:szCs w:val="28"/>
        </w:rPr>
        <w:t>с</w:t>
      </w:r>
      <w:r w:rsidRPr="004D7CDF">
        <w:rPr>
          <w:sz w:val="28"/>
          <w:szCs w:val="28"/>
        </w:rPr>
        <w:t xml:space="preserve">сии вопросов, высказанные ими в ходе заседания Общественной комиссии устно или письменно. </w:t>
      </w:r>
    </w:p>
    <w:p w:rsidR="00643E3F" w:rsidRPr="004D7CDF" w:rsidRDefault="00643E3F" w:rsidP="006E2B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7CDF">
        <w:rPr>
          <w:rFonts w:ascii="Times New Roman" w:hAnsi="Times New Roman"/>
          <w:sz w:val="28"/>
          <w:szCs w:val="28"/>
        </w:rPr>
        <w:t>Лица, направившие замечания и/или предложения к проекту муниц</w:t>
      </w:r>
      <w:r w:rsidRPr="004D7CDF">
        <w:rPr>
          <w:rFonts w:ascii="Times New Roman" w:hAnsi="Times New Roman"/>
          <w:sz w:val="28"/>
          <w:szCs w:val="28"/>
        </w:rPr>
        <w:t>и</w:t>
      </w:r>
      <w:r w:rsidRPr="004D7CDF">
        <w:rPr>
          <w:rFonts w:ascii="Times New Roman" w:hAnsi="Times New Roman"/>
          <w:sz w:val="28"/>
          <w:szCs w:val="28"/>
        </w:rPr>
        <w:t>пальной программы вправе снять свои замечания и/или предложения или присоединиться к замечаниям и/или предложениям, выдвинутым другими лицами. Изменения позиций указанных лиц фиксируется в протоколе.</w:t>
      </w:r>
    </w:p>
    <w:p w:rsidR="00643E3F" w:rsidRPr="004D7CDF" w:rsidRDefault="00643E3F" w:rsidP="00FA76E7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Продолжительность общественных обсуждений определяется характ</w:t>
      </w:r>
      <w:r w:rsidRPr="004D7CDF">
        <w:rPr>
          <w:sz w:val="28"/>
          <w:szCs w:val="28"/>
        </w:rPr>
        <w:t>е</w:t>
      </w:r>
      <w:r w:rsidRPr="004D7CDF">
        <w:rPr>
          <w:sz w:val="28"/>
          <w:szCs w:val="28"/>
        </w:rPr>
        <w:t xml:space="preserve">ром обсуждаемых вопросов. </w:t>
      </w:r>
    </w:p>
    <w:p w:rsidR="00643E3F" w:rsidRPr="004D7CDF" w:rsidRDefault="00643E3F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Председательствующий вправе принять решение о перерыве в засед</w:t>
      </w:r>
      <w:r w:rsidRPr="004D7CDF">
        <w:rPr>
          <w:sz w:val="28"/>
          <w:szCs w:val="28"/>
        </w:rPr>
        <w:t>а</w:t>
      </w:r>
      <w:r w:rsidRPr="004D7CDF">
        <w:rPr>
          <w:sz w:val="28"/>
          <w:szCs w:val="28"/>
        </w:rPr>
        <w:t xml:space="preserve">нии Общественной комиссии и об его продолжении в другое время. </w:t>
      </w:r>
    </w:p>
    <w:p w:rsidR="00643E3F" w:rsidRPr="004D7CDF" w:rsidRDefault="00643E3F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1.9. По результатам заседания Общественной комиссии принимается итоговый документ в виде заключения, содержащего все поступившие пре</w:t>
      </w:r>
      <w:r w:rsidRPr="004D7CDF">
        <w:rPr>
          <w:sz w:val="28"/>
          <w:szCs w:val="28"/>
        </w:rPr>
        <w:t>д</w:t>
      </w:r>
      <w:r w:rsidRPr="004D7CDF">
        <w:rPr>
          <w:sz w:val="28"/>
          <w:szCs w:val="28"/>
        </w:rPr>
        <w:t>ложения и замечания по проекту муниципальной программы, который по</w:t>
      </w:r>
      <w:r w:rsidRPr="004D7CDF">
        <w:rPr>
          <w:sz w:val="28"/>
          <w:szCs w:val="28"/>
        </w:rPr>
        <w:t>д</w:t>
      </w:r>
      <w:r w:rsidRPr="004D7CDF">
        <w:rPr>
          <w:sz w:val="28"/>
          <w:szCs w:val="28"/>
        </w:rPr>
        <w:t xml:space="preserve">писывается Председательствующим. </w:t>
      </w:r>
    </w:p>
    <w:p w:rsidR="00643E3F" w:rsidRPr="004D7CDF" w:rsidRDefault="00643E3F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 xml:space="preserve">В заключении отражаются: </w:t>
      </w:r>
    </w:p>
    <w:p w:rsidR="00643E3F" w:rsidRPr="004D7CDF" w:rsidRDefault="00643E3F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 xml:space="preserve">1) дата, время и место проведения заседания Общественной комиссии; </w:t>
      </w:r>
    </w:p>
    <w:p w:rsidR="00643E3F" w:rsidRPr="004D7CDF" w:rsidRDefault="00643E3F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 xml:space="preserve">2) вопросы заседания Общественной комиссии; </w:t>
      </w:r>
    </w:p>
    <w:p w:rsidR="00643E3F" w:rsidRPr="004D7CDF" w:rsidRDefault="00643E3F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3) Ф.И.О. председательствующего на заседании Общественной коми</w:t>
      </w:r>
      <w:r w:rsidRPr="004D7CDF">
        <w:rPr>
          <w:sz w:val="28"/>
          <w:szCs w:val="28"/>
        </w:rPr>
        <w:t>с</w:t>
      </w:r>
      <w:r w:rsidRPr="004D7CDF">
        <w:rPr>
          <w:sz w:val="28"/>
          <w:szCs w:val="28"/>
        </w:rPr>
        <w:t xml:space="preserve">сии; </w:t>
      </w:r>
    </w:p>
    <w:p w:rsidR="00643E3F" w:rsidRPr="004D7CDF" w:rsidRDefault="00643E3F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 xml:space="preserve">4) указание на проект муниципальной программы (с данными о его опубликовании); </w:t>
      </w:r>
    </w:p>
    <w:p w:rsidR="00643E3F" w:rsidRPr="004D7CDF" w:rsidRDefault="00643E3F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 xml:space="preserve">5) оформление в виде отдельных пунктов всех неснятых предложений и замечаний, представленных участниками общественных обсуждений. </w:t>
      </w:r>
    </w:p>
    <w:p w:rsidR="00643E3F" w:rsidRPr="004D7CDF" w:rsidRDefault="00643E3F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Заключение по результатам заседания Общественной комиссии пр</w:t>
      </w:r>
      <w:r w:rsidRPr="004D7CDF">
        <w:rPr>
          <w:sz w:val="28"/>
          <w:szCs w:val="28"/>
        </w:rPr>
        <w:t>е</w:t>
      </w:r>
      <w:r w:rsidRPr="004D7CDF">
        <w:rPr>
          <w:sz w:val="28"/>
          <w:szCs w:val="28"/>
        </w:rPr>
        <w:t xml:space="preserve">доставляется Главе </w:t>
      </w:r>
      <w:r>
        <w:rPr>
          <w:bCs/>
          <w:sz w:val="28"/>
          <w:szCs w:val="28"/>
        </w:rPr>
        <w:t>Магинского сельского поселения</w:t>
      </w:r>
      <w:r w:rsidRPr="004D7CDF">
        <w:rPr>
          <w:sz w:val="28"/>
          <w:szCs w:val="28"/>
        </w:rPr>
        <w:t xml:space="preserve">. </w:t>
      </w:r>
    </w:p>
    <w:p w:rsidR="00643E3F" w:rsidRPr="004D7CDF" w:rsidRDefault="00643E3F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1.10. Разработчик проекта муниципальной программы обеспечивает опубликование (обнародование) заключения Общественной комиссии не позднее чем через 3 дня после его принятия, путем размещения сканирова</w:t>
      </w:r>
      <w:r w:rsidRPr="004D7CDF">
        <w:rPr>
          <w:sz w:val="28"/>
          <w:szCs w:val="28"/>
        </w:rPr>
        <w:t>н</w:t>
      </w:r>
      <w:r w:rsidRPr="004D7CDF">
        <w:rPr>
          <w:sz w:val="28"/>
          <w:szCs w:val="28"/>
        </w:rPr>
        <w:t xml:space="preserve">ной копии документа на официальном сайте. </w:t>
      </w:r>
    </w:p>
    <w:p w:rsidR="00643E3F" w:rsidRDefault="00643E3F" w:rsidP="006E2B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7CDF">
        <w:rPr>
          <w:rFonts w:ascii="Times New Roman" w:hAnsi="Times New Roman"/>
          <w:sz w:val="28"/>
          <w:szCs w:val="28"/>
        </w:rPr>
        <w:t>Указанная информация должна быть доступна на официальном сайте не менее чем в течение пяти рабочих дней со дня её размещения.</w:t>
      </w:r>
    </w:p>
    <w:p w:rsidR="00643E3F" w:rsidRPr="004D7CDF" w:rsidRDefault="00643E3F" w:rsidP="004D7C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CDF">
        <w:rPr>
          <w:rFonts w:ascii="Times New Roman" w:hAnsi="Times New Roman"/>
          <w:sz w:val="28"/>
          <w:szCs w:val="28"/>
        </w:rPr>
        <w:br w:type="page"/>
      </w:r>
    </w:p>
    <w:p w:rsidR="00643E3F" w:rsidRPr="004D7CDF" w:rsidRDefault="00643E3F" w:rsidP="00FA76E7">
      <w:pPr>
        <w:pStyle w:val="Default"/>
        <w:spacing w:line="240" w:lineRule="exact"/>
        <w:ind w:left="5529"/>
        <w:rPr>
          <w:sz w:val="28"/>
          <w:szCs w:val="28"/>
        </w:rPr>
      </w:pPr>
      <w:r>
        <w:rPr>
          <w:sz w:val="28"/>
          <w:szCs w:val="28"/>
        </w:rPr>
        <w:t>П</w:t>
      </w:r>
      <w:r w:rsidRPr="004D7CD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4D7CDF">
        <w:rPr>
          <w:sz w:val="28"/>
          <w:szCs w:val="28"/>
        </w:rPr>
        <w:t xml:space="preserve">1 </w:t>
      </w:r>
    </w:p>
    <w:p w:rsidR="00643E3F" w:rsidRDefault="00643E3F" w:rsidP="00FA76E7">
      <w:pPr>
        <w:spacing w:after="0" w:line="240" w:lineRule="exact"/>
        <w:ind w:left="5529"/>
        <w:jc w:val="both"/>
        <w:rPr>
          <w:rFonts w:ascii="Times New Roman" w:hAnsi="Times New Roman"/>
          <w:sz w:val="28"/>
          <w:szCs w:val="28"/>
        </w:rPr>
      </w:pPr>
    </w:p>
    <w:p w:rsidR="00643E3F" w:rsidRDefault="00643E3F" w:rsidP="00FA76E7">
      <w:pPr>
        <w:spacing w:after="0" w:line="240" w:lineRule="exact"/>
        <w:ind w:left="5529"/>
        <w:jc w:val="both"/>
        <w:rPr>
          <w:rFonts w:ascii="Times New Roman" w:hAnsi="Times New Roman"/>
          <w:sz w:val="28"/>
          <w:szCs w:val="28"/>
        </w:rPr>
      </w:pPr>
      <w:r w:rsidRPr="004D7CDF">
        <w:rPr>
          <w:rFonts w:ascii="Times New Roman" w:hAnsi="Times New Roman"/>
          <w:sz w:val="28"/>
          <w:szCs w:val="28"/>
        </w:rPr>
        <w:t>к Порядку проведения общес</w:t>
      </w:r>
      <w:r w:rsidRPr="004D7CDF">
        <w:rPr>
          <w:rFonts w:ascii="Times New Roman" w:hAnsi="Times New Roman"/>
          <w:sz w:val="28"/>
          <w:szCs w:val="28"/>
        </w:rPr>
        <w:t>т</w:t>
      </w:r>
      <w:r w:rsidRPr="004D7CDF">
        <w:rPr>
          <w:rFonts w:ascii="Times New Roman" w:hAnsi="Times New Roman"/>
          <w:sz w:val="28"/>
          <w:szCs w:val="28"/>
        </w:rPr>
        <w:t xml:space="preserve">венного обсуждения проекта муниципальной программы </w:t>
      </w:r>
      <w:r w:rsidRPr="004D7CDF">
        <w:rPr>
          <w:rFonts w:ascii="Times New Roman" w:hAnsi="Times New Roman"/>
          <w:bCs/>
          <w:sz w:val="28"/>
          <w:szCs w:val="28"/>
        </w:rPr>
        <w:t>«Форм</w:t>
      </w:r>
      <w:r>
        <w:rPr>
          <w:rFonts w:ascii="Times New Roman" w:hAnsi="Times New Roman"/>
          <w:bCs/>
          <w:sz w:val="28"/>
          <w:szCs w:val="28"/>
        </w:rPr>
        <w:t>ирование современной городской</w:t>
      </w:r>
      <w:r w:rsidRPr="001C5875">
        <w:rPr>
          <w:bCs/>
          <w:sz w:val="28"/>
          <w:szCs w:val="28"/>
        </w:rPr>
        <w:t xml:space="preserve"> </w:t>
      </w:r>
      <w:r w:rsidRPr="00F944CF">
        <w:rPr>
          <w:rFonts w:ascii="Times New Roman" w:hAnsi="Times New Roman"/>
          <w:bCs/>
          <w:sz w:val="28"/>
          <w:szCs w:val="28"/>
        </w:rPr>
        <w:t>среды на территории Магинского сельского посел</w:t>
      </w:r>
      <w:r w:rsidRPr="00F944CF">
        <w:rPr>
          <w:rFonts w:ascii="Times New Roman" w:hAnsi="Times New Roman"/>
          <w:bCs/>
          <w:sz w:val="28"/>
          <w:szCs w:val="28"/>
        </w:rPr>
        <w:t>е</w:t>
      </w:r>
      <w:r w:rsidRPr="00F944CF">
        <w:rPr>
          <w:rFonts w:ascii="Times New Roman" w:hAnsi="Times New Roman"/>
          <w:bCs/>
          <w:sz w:val="28"/>
          <w:szCs w:val="28"/>
        </w:rPr>
        <w:t>ния</w:t>
      </w:r>
      <w:r>
        <w:rPr>
          <w:rFonts w:ascii="Times New Roman" w:hAnsi="Times New Roman"/>
          <w:bCs/>
          <w:sz w:val="28"/>
          <w:szCs w:val="28"/>
        </w:rPr>
        <w:t xml:space="preserve"> на 2017 -</w:t>
      </w:r>
      <w:r w:rsidRPr="004D7CDF">
        <w:rPr>
          <w:rFonts w:ascii="Times New Roman" w:hAnsi="Times New Roman"/>
          <w:bCs/>
          <w:sz w:val="28"/>
          <w:szCs w:val="28"/>
        </w:rPr>
        <w:t xml:space="preserve"> 2020</w:t>
      </w:r>
      <w:r w:rsidRPr="004D7C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D7CDF">
        <w:rPr>
          <w:rFonts w:ascii="Times New Roman" w:hAnsi="Times New Roman"/>
          <w:bCs/>
          <w:sz w:val="28"/>
          <w:szCs w:val="28"/>
        </w:rPr>
        <w:t>годы»</w:t>
      </w:r>
      <w:r w:rsidRPr="004D7C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D7CDF">
        <w:rPr>
          <w:rFonts w:ascii="Times New Roman" w:hAnsi="Times New Roman"/>
          <w:sz w:val="28"/>
          <w:szCs w:val="28"/>
        </w:rPr>
        <w:t xml:space="preserve"> </w:t>
      </w:r>
    </w:p>
    <w:p w:rsidR="00643E3F" w:rsidRDefault="00643E3F" w:rsidP="00FA76E7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643E3F" w:rsidRDefault="00643E3F" w:rsidP="00FA76E7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643E3F" w:rsidRPr="004D7CDF" w:rsidRDefault="00643E3F" w:rsidP="00FA76E7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643E3F" w:rsidRDefault="00643E3F" w:rsidP="00FA76E7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643E3F" w:rsidRPr="00760178" w:rsidRDefault="00643E3F" w:rsidP="00FA76E7">
      <w:pPr>
        <w:pStyle w:val="Default"/>
        <w:spacing w:line="240" w:lineRule="exact"/>
        <w:jc w:val="center"/>
        <w:rPr>
          <w:bCs/>
          <w:sz w:val="28"/>
          <w:szCs w:val="28"/>
        </w:rPr>
      </w:pPr>
      <w:r w:rsidRPr="00760178">
        <w:rPr>
          <w:bCs/>
          <w:sz w:val="28"/>
          <w:szCs w:val="28"/>
        </w:rPr>
        <w:t xml:space="preserve">СОСТАВ ОБЩЕСТВЕННОЙ КОМИССИИ </w:t>
      </w:r>
    </w:p>
    <w:p w:rsidR="00643E3F" w:rsidRDefault="00643E3F" w:rsidP="00FA76E7">
      <w:pPr>
        <w:pStyle w:val="Default"/>
        <w:spacing w:line="240" w:lineRule="exact"/>
        <w:jc w:val="center"/>
        <w:rPr>
          <w:bCs/>
          <w:sz w:val="28"/>
          <w:szCs w:val="28"/>
        </w:rPr>
      </w:pPr>
      <w:r w:rsidRPr="00760178">
        <w:rPr>
          <w:bCs/>
          <w:sz w:val="28"/>
          <w:szCs w:val="28"/>
        </w:rPr>
        <w:t xml:space="preserve">по организации общественного обсуждения проекта муниципальной </w:t>
      </w:r>
    </w:p>
    <w:p w:rsidR="00643E3F" w:rsidRDefault="00643E3F" w:rsidP="00FA76E7">
      <w:pPr>
        <w:pStyle w:val="Default"/>
        <w:spacing w:line="240" w:lineRule="exact"/>
        <w:jc w:val="center"/>
        <w:rPr>
          <w:bCs/>
          <w:sz w:val="28"/>
          <w:szCs w:val="28"/>
        </w:rPr>
      </w:pPr>
      <w:r w:rsidRPr="00760178">
        <w:rPr>
          <w:bCs/>
          <w:sz w:val="28"/>
          <w:szCs w:val="28"/>
        </w:rPr>
        <w:t>программы «Формирование современной г</w:t>
      </w:r>
      <w:r>
        <w:rPr>
          <w:bCs/>
          <w:sz w:val="28"/>
          <w:szCs w:val="28"/>
        </w:rPr>
        <w:t xml:space="preserve">ородской </w:t>
      </w:r>
      <w:r w:rsidRPr="004D7CDF">
        <w:rPr>
          <w:bCs/>
          <w:sz w:val="28"/>
          <w:szCs w:val="28"/>
        </w:rPr>
        <w:t xml:space="preserve">среды </w:t>
      </w:r>
      <w:r>
        <w:rPr>
          <w:bCs/>
          <w:sz w:val="28"/>
          <w:szCs w:val="28"/>
        </w:rPr>
        <w:t>на территории Магинского сельского поселения на 2017 -</w:t>
      </w:r>
      <w:r w:rsidRPr="00760178">
        <w:rPr>
          <w:bCs/>
          <w:sz w:val="28"/>
          <w:szCs w:val="28"/>
        </w:rPr>
        <w:t xml:space="preserve"> 2020 годы», </w:t>
      </w:r>
    </w:p>
    <w:p w:rsidR="00643E3F" w:rsidRDefault="00643E3F" w:rsidP="00FA76E7">
      <w:pPr>
        <w:pStyle w:val="Default"/>
        <w:spacing w:line="240" w:lineRule="exact"/>
        <w:jc w:val="center"/>
        <w:rPr>
          <w:bCs/>
          <w:sz w:val="28"/>
          <w:szCs w:val="28"/>
        </w:rPr>
      </w:pPr>
      <w:r w:rsidRPr="00760178">
        <w:rPr>
          <w:bCs/>
          <w:sz w:val="28"/>
          <w:szCs w:val="28"/>
        </w:rPr>
        <w:t xml:space="preserve">по проведению оценки предложений заинтересованных лиц и </w:t>
      </w:r>
    </w:p>
    <w:p w:rsidR="00643E3F" w:rsidRPr="00760178" w:rsidRDefault="00643E3F" w:rsidP="00FA76E7">
      <w:pPr>
        <w:pStyle w:val="Default"/>
        <w:spacing w:line="240" w:lineRule="exact"/>
        <w:jc w:val="center"/>
        <w:rPr>
          <w:bCs/>
          <w:sz w:val="28"/>
          <w:szCs w:val="28"/>
        </w:rPr>
      </w:pPr>
      <w:r w:rsidRPr="00760178">
        <w:rPr>
          <w:bCs/>
          <w:sz w:val="28"/>
          <w:szCs w:val="28"/>
        </w:rPr>
        <w:t>осуществлению контроля за реал</w:t>
      </w:r>
      <w:r w:rsidRPr="00760178">
        <w:rPr>
          <w:bCs/>
          <w:sz w:val="28"/>
          <w:szCs w:val="28"/>
        </w:rPr>
        <w:t>и</w:t>
      </w:r>
      <w:r w:rsidRPr="00760178">
        <w:rPr>
          <w:bCs/>
          <w:sz w:val="28"/>
          <w:szCs w:val="28"/>
        </w:rPr>
        <w:t>зацией муниципальной программы</w:t>
      </w:r>
    </w:p>
    <w:p w:rsidR="00643E3F" w:rsidRPr="004D7CDF" w:rsidRDefault="00643E3F" w:rsidP="004D7CDF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3652"/>
        <w:gridCol w:w="5918"/>
      </w:tblGrid>
      <w:tr w:rsidR="00643E3F" w:rsidRPr="0023141B" w:rsidTr="008B2E2C">
        <w:tc>
          <w:tcPr>
            <w:tcW w:w="3652" w:type="dxa"/>
          </w:tcPr>
          <w:p w:rsidR="00643E3F" w:rsidRDefault="00643E3F" w:rsidP="0023141B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Мавровский</w:t>
            </w:r>
          </w:p>
          <w:p w:rsidR="00643E3F" w:rsidRPr="0023141B" w:rsidRDefault="00643E3F" w:rsidP="0023141B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Владислав Евгеньевич</w:t>
            </w:r>
            <w:r w:rsidRPr="0023141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18" w:type="dxa"/>
          </w:tcPr>
          <w:p w:rsidR="00643E3F" w:rsidRPr="0023141B" w:rsidRDefault="00643E3F" w:rsidP="0023141B">
            <w:pPr>
              <w:pStyle w:val="Default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23141B">
              <w:rPr>
                <w:sz w:val="28"/>
                <w:szCs w:val="28"/>
              </w:rPr>
              <w:t xml:space="preserve">- глава </w:t>
            </w:r>
            <w:r>
              <w:rPr>
                <w:bCs/>
                <w:sz w:val="28"/>
                <w:szCs w:val="28"/>
              </w:rPr>
              <w:t>Магинского сельского поселения</w:t>
            </w:r>
            <w:r w:rsidRPr="0023141B">
              <w:rPr>
                <w:bCs/>
                <w:sz w:val="28"/>
                <w:szCs w:val="28"/>
              </w:rPr>
              <w:t>, пре</w:t>
            </w:r>
            <w:r w:rsidRPr="0023141B">
              <w:rPr>
                <w:bCs/>
                <w:sz w:val="28"/>
                <w:szCs w:val="28"/>
              </w:rPr>
              <w:t>д</w:t>
            </w:r>
            <w:r w:rsidRPr="0023141B">
              <w:rPr>
                <w:bCs/>
                <w:sz w:val="28"/>
                <w:szCs w:val="28"/>
              </w:rPr>
              <w:t>седатель комиссии;</w:t>
            </w:r>
          </w:p>
          <w:p w:rsidR="00643E3F" w:rsidRPr="0023141B" w:rsidRDefault="00643E3F" w:rsidP="0023141B">
            <w:pPr>
              <w:pStyle w:val="Default"/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43E3F" w:rsidRPr="0023141B" w:rsidTr="008B2E2C">
        <w:tc>
          <w:tcPr>
            <w:tcW w:w="3652" w:type="dxa"/>
          </w:tcPr>
          <w:p w:rsidR="00643E3F" w:rsidRDefault="00643E3F" w:rsidP="0023141B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Щепелева</w:t>
            </w:r>
          </w:p>
          <w:p w:rsidR="00643E3F" w:rsidRPr="0023141B" w:rsidRDefault="00643E3F" w:rsidP="0023141B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Ольга Сергеевна</w:t>
            </w:r>
            <w:r w:rsidRPr="0023141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18" w:type="dxa"/>
          </w:tcPr>
          <w:p w:rsidR="00643E3F" w:rsidRPr="0023141B" w:rsidRDefault="00643E3F" w:rsidP="0023141B">
            <w:pPr>
              <w:pStyle w:val="Default"/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администрации Магинского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</w:t>
            </w:r>
            <w:r w:rsidRPr="0023141B">
              <w:rPr>
                <w:bCs/>
                <w:sz w:val="28"/>
                <w:szCs w:val="28"/>
              </w:rPr>
              <w:t>, заместитель председателя комиссии;</w:t>
            </w:r>
          </w:p>
          <w:p w:rsidR="00643E3F" w:rsidRPr="000F3AE2" w:rsidRDefault="00643E3F" w:rsidP="0023141B">
            <w:pPr>
              <w:pStyle w:val="Default"/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643E3F" w:rsidRPr="0023141B" w:rsidTr="008B2E2C">
        <w:tc>
          <w:tcPr>
            <w:tcW w:w="3652" w:type="dxa"/>
          </w:tcPr>
          <w:p w:rsidR="00643E3F" w:rsidRDefault="00643E3F" w:rsidP="0023141B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Волик</w:t>
            </w:r>
          </w:p>
          <w:p w:rsidR="00643E3F" w:rsidRPr="0023141B" w:rsidRDefault="00643E3F" w:rsidP="0023141B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Владимир Павлович</w:t>
            </w:r>
            <w:r w:rsidRPr="0023141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18" w:type="dxa"/>
          </w:tcPr>
          <w:p w:rsidR="00643E3F" w:rsidRPr="0023141B" w:rsidRDefault="00643E3F" w:rsidP="0023141B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по учету и контролю по использ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 муниципального имущества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Магинского сельского поселения, секр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тарь комиссии;</w:t>
            </w:r>
            <w:r w:rsidRPr="0023141B">
              <w:rPr>
                <w:sz w:val="28"/>
                <w:szCs w:val="28"/>
              </w:rPr>
              <w:t xml:space="preserve"> </w:t>
            </w:r>
          </w:p>
        </w:tc>
      </w:tr>
      <w:tr w:rsidR="00643E3F" w:rsidRPr="0023141B" w:rsidTr="008B2E2C">
        <w:tc>
          <w:tcPr>
            <w:tcW w:w="3652" w:type="dxa"/>
          </w:tcPr>
          <w:p w:rsidR="00643E3F" w:rsidRPr="0023141B" w:rsidRDefault="00643E3F" w:rsidP="0023141B">
            <w:pPr>
              <w:pStyle w:val="Default"/>
              <w:spacing w:line="240" w:lineRule="exact"/>
              <w:rPr>
                <w:sz w:val="28"/>
                <w:szCs w:val="28"/>
              </w:rPr>
            </w:pPr>
          </w:p>
          <w:p w:rsidR="00643E3F" w:rsidRPr="0023141B" w:rsidRDefault="00643E3F" w:rsidP="0023141B">
            <w:pPr>
              <w:pStyle w:val="Default"/>
              <w:spacing w:line="240" w:lineRule="exact"/>
              <w:rPr>
                <w:sz w:val="28"/>
                <w:szCs w:val="28"/>
              </w:rPr>
            </w:pPr>
            <w:r w:rsidRPr="0023141B">
              <w:rPr>
                <w:sz w:val="28"/>
                <w:szCs w:val="28"/>
              </w:rPr>
              <w:t xml:space="preserve">Члены Комиссии: </w:t>
            </w:r>
          </w:p>
          <w:p w:rsidR="00643E3F" w:rsidRPr="0023141B" w:rsidRDefault="00643E3F" w:rsidP="0023141B">
            <w:pPr>
              <w:pStyle w:val="Default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643E3F" w:rsidRPr="0023141B" w:rsidRDefault="00643E3F" w:rsidP="0023141B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43E3F" w:rsidRPr="0023141B" w:rsidTr="008B2E2C">
        <w:tc>
          <w:tcPr>
            <w:tcW w:w="3652" w:type="dxa"/>
          </w:tcPr>
          <w:p w:rsidR="00643E3F" w:rsidRDefault="00643E3F" w:rsidP="0023141B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Дзидзигури</w:t>
            </w:r>
          </w:p>
          <w:p w:rsidR="00643E3F" w:rsidRPr="0023141B" w:rsidRDefault="00643E3F" w:rsidP="0023141B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Светлана Юрьевна</w:t>
            </w:r>
            <w:r w:rsidRPr="0023141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18" w:type="dxa"/>
          </w:tcPr>
          <w:p w:rsidR="00643E3F" w:rsidRPr="0023141B" w:rsidRDefault="00643E3F" w:rsidP="0023141B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  <w:r w:rsidRPr="0023141B">
              <w:rPr>
                <w:sz w:val="28"/>
                <w:szCs w:val="28"/>
              </w:rPr>
              <w:t>депутат Совета депутатов</w:t>
            </w:r>
            <w:r>
              <w:rPr>
                <w:sz w:val="28"/>
                <w:szCs w:val="28"/>
              </w:rPr>
              <w:t xml:space="preserve"> Магинского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 (по согласованию)</w:t>
            </w:r>
            <w:r w:rsidRPr="0023141B">
              <w:rPr>
                <w:sz w:val="28"/>
                <w:szCs w:val="28"/>
              </w:rPr>
              <w:t>;</w:t>
            </w:r>
          </w:p>
          <w:p w:rsidR="00643E3F" w:rsidRPr="0023141B" w:rsidRDefault="00643E3F" w:rsidP="0023141B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43E3F" w:rsidRPr="0023141B" w:rsidTr="008B2E2C">
        <w:tc>
          <w:tcPr>
            <w:tcW w:w="3652" w:type="dxa"/>
          </w:tcPr>
          <w:p w:rsidR="00643E3F" w:rsidRDefault="00643E3F" w:rsidP="0023141B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Кини Татьяна </w:t>
            </w:r>
          </w:p>
          <w:p w:rsidR="00643E3F" w:rsidRDefault="00643E3F" w:rsidP="0023141B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Валерьевна</w:t>
            </w:r>
          </w:p>
        </w:tc>
        <w:tc>
          <w:tcPr>
            <w:tcW w:w="5918" w:type="dxa"/>
          </w:tcPr>
          <w:p w:rsidR="00643E3F" w:rsidRDefault="00643E3F" w:rsidP="0023141B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общественности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ванию);</w:t>
            </w:r>
          </w:p>
          <w:p w:rsidR="00643E3F" w:rsidRDefault="00643E3F" w:rsidP="0023141B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43E3F" w:rsidRPr="0023141B" w:rsidTr="008B2E2C">
        <w:tc>
          <w:tcPr>
            <w:tcW w:w="3652" w:type="dxa"/>
          </w:tcPr>
          <w:p w:rsidR="00643E3F" w:rsidRDefault="00643E3F" w:rsidP="0023141B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Мастерских</w:t>
            </w:r>
          </w:p>
          <w:p w:rsidR="00643E3F" w:rsidRDefault="00643E3F" w:rsidP="0023141B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Дмитрий Викторович</w:t>
            </w:r>
          </w:p>
          <w:p w:rsidR="00643E3F" w:rsidRPr="0023141B" w:rsidRDefault="00643E3F" w:rsidP="0023141B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643E3F" w:rsidRPr="0023141B" w:rsidRDefault="00643E3F" w:rsidP="0023141B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  <w:r w:rsidRPr="0023141B">
              <w:rPr>
                <w:sz w:val="28"/>
                <w:szCs w:val="28"/>
              </w:rPr>
              <w:t>- генер</w:t>
            </w:r>
            <w:r>
              <w:rPr>
                <w:sz w:val="28"/>
                <w:szCs w:val="28"/>
              </w:rPr>
              <w:t>альный директор ООО «НЕОН-ПЛЮС</w:t>
            </w:r>
            <w:r w:rsidRPr="0023141B">
              <w:rPr>
                <w:sz w:val="28"/>
                <w:szCs w:val="28"/>
              </w:rPr>
              <w:t>» (по согласованию);</w:t>
            </w:r>
          </w:p>
          <w:p w:rsidR="00643E3F" w:rsidRPr="0023141B" w:rsidRDefault="00643E3F" w:rsidP="0023141B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43E3F" w:rsidRPr="0023141B" w:rsidTr="008B2E2C">
        <w:tc>
          <w:tcPr>
            <w:tcW w:w="3652" w:type="dxa"/>
          </w:tcPr>
          <w:p w:rsidR="00643E3F" w:rsidRDefault="00643E3F" w:rsidP="0023141B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Солодянкина</w:t>
            </w:r>
          </w:p>
          <w:p w:rsidR="00643E3F" w:rsidRPr="0023141B" w:rsidRDefault="00643E3F" w:rsidP="0023141B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Анастасия Владимировна</w:t>
            </w:r>
          </w:p>
        </w:tc>
        <w:tc>
          <w:tcPr>
            <w:tcW w:w="5918" w:type="dxa"/>
          </w:tcPr>
          <w:p w:rsidR="00643E3F" w:rsidRPr="0023141B" w:rsidRDefault="00643E3F" w:rsidP="0023141B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  <w:r w:rsidRPr="0023141B">
              <w:rPr>
                <w:sz w:val="28"/>
                <w:szCs w:val="28"/>
              </w:rPr>
              <w:t>депутат Совета депутатов</w:t>
            </w:r>
            <w:r>
              <w:rPr>
                <w:sz w:val="28"/>
                <w:szCs w:val="28"/>
              </w:rPr>
              <w:t xml:space="preserve"> Магинского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 (по согласованию);</w:t>
            </w:r>
          </w:p>
          <w:p w:rsidR="00643E3F" w:rsidRPr="0023141B" w:rsidRDefault="00643E3F" w:rsidP="0023141B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43E3F" w:rsidRPr="0023141B" w:rsidTr="008B2E2C">
        <w:tc>
          <w:tcPr>
            <w:tcW w:w="3652" w:type="dxa"/>
          </w:tcPr>
          <w:p w:rsidR="00643E3F" w:rsidRDefault="00643E3F" w:rsidP="0023141B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Харитонова Наталья </w:t>
            </w:r>
          </w:p>
          <w:p w:rsidR="00643E3F" w:rsidRDefault="00643E3F" w:rsidP="0023141B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ловна</w:t>
            </w:r>
          </w:p>
        </w:tc>
        <w:tc>
          <w:tcPr>
            <w:tcW w:w="5918" w:type="dxa"/>
          </w:tcPr>
          <w:p w:rsidR="00643E3F" w:rsidRDefault="00643E3F" w:rsidP="0023141B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ветеранов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ванию);</w:t>
            </w:r>
          </w:p>
          <w:p w:rsidR="00643E3F" w:rsidRPr="0023141B" w:rsidRDefault="00643E3F" w:rsidP="0023141B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43E3F" w:rsidRPr="0023141B" w:rsidTr="008B2E2C">
        <w:tc>
          <w:tcPr>
            <w:tcW w:w="3652" w:type="dxa"/>
          </w:tcPr>
          <w:p w:rsidR="00643E3F" w:rsidRDefault="00643E3F" w:rsidP="0023141B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Шетникова</w:t>
            </w:r>
          </w:p>
          <w:p w:rsidR="00643E3F" w:rsidRPr="0023141B" w:rsidRDefault="00643E3F" w:rsidP="0023141B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Наталья Эдуардовна</w:t>
            </w:r>
          </w:p>
        </w:tc>
        <w:tc>
          <w:tcPr>
            <w:tcW w:w="5918" w:type="dxa"/>
          </w:tcPr>
          <w:p w:rsidR="00643E3F" w:rsidRPr="0023141B" w:rsidRDefault="00643E3F" w:rsidP="0023141B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имуществу администрации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гинского сельского поселения</w:t>
            </w:r>
            <w:r w:rsidRPr="0023141B">
              <w:rPr>
                <w:sz w:val="28"/>
                <w:szCs w:val="28"/>
              </w:rPr>
              <w:t>;</w:t>
            </w:r>
          </w:p>
          <w:p w:rsidR="00643E3F" w:rsidRPr="0023141B" w:rsidRDefault="00643E3F" w:rsidP="0023141B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643E3F" w:rsidRDefault="00643E3F" w:rsidP="00FA76E7">
      <w:pPr>
        <w:pStyle w:val="Default"/>
        <w:spacing w:line="240" w:lineRule="exact"/>
        <w:ind w:left="5529"/>
        <w:jc w:val="both"/>
        <w:rPr>
          <w:sz w:val="28"/>
          <w:szCs w:val="28"/>
        </w:rPr>
      </w:pPr>
    </w:p>
    <w:p w:rsidR="00643E3F" w:rsidRDefault="00643E3F" w:rsidP="00FA76E7">
      <w:pPr>
        <w:pStyle w:val="Default"/>
        <w:spacing w:line="240" w:lineRule="exact"/>
        <w:ind w:left="5529"/>
        <w:jc w:val="both"/>
        <w:rPr>
          <w:sz w:val="28"/>
          <w:szCs w:val="28"/>
        </w:rPr>
      </w:pPr>
    </w:p>
    <w:p w:rsidR="00643E3F" w:rsidRDefault="00643E3F" w:rsidP="00FA76E7">
      <w:pPr>
        <w:pStyle w:val="Default"/>
        <w:spacing w:line="240" w:lineRule="exact"/>
        <w:ind w:left="5529"/>
        <w:jc w:val="both"/>
        <w:rPr>
          <w:sz w:val="28"/>
          <w:szCs w:val="28"/>
        </w:rPr>
      </w:pPr>
    </w:p>
    <w:p w:rsidR="00643E3F" w:rsidRDefault="00643E3F" w:rsidP="00FA76E7">
      <w:pPr>
        <w:pStyle w:val="Default"/>
        <w:spacing w:line="240" w:lineRule="exact"/>
        <w:ind w:left="5529"/>
        <w:jc w:val="both"/>
        <w:rPr>
          <w:sz w:val="28"/>
          <w:szCs w:val="28"/>
        </w:rPr>
      </w:pPr>
    </w:p>
    <w:p w:rsidR="00643E3F" w:rsidRDefault="00643E3F" w:rsidP="00FA76E7">
      <w:pPr>
        <w:pStyle w:val="Default"/>
        <w:spacing w:line="240" w:lineRule="exact"/>
        <w:ind w:left="5529"/>
        <w:jc w:val="both"/>
        <w:rPr>
          <w:sz w:val="28"/>
          <w:szCs w:val="28"/>
        </w:rPr>
      </w:pPr>
    </w:p>
    <w:p w:rsidR="00643E3F" w:rsidRDefault="00643E3F" w:rsidP="00FA76E7">
      <w:pPr>
        <w:pStyle w:val="Default"/>
        <w:spacing w:line="240" w:lineRule="exact"/>
        <w:ind w:left="5529"/>
        <w:jc w:val="both"/>
        <w:rPr>
          <w:sz w:val="28"/>
          <w:szCs w:val="28"/>
        </w:rPr>
      </w:pPr>
    </w:p>
    <w:p w:rsidR="00643E3F" w:rsidRDefault="00643E3F" w:rsidP="00FA76E7">
      <w:pPr>
        <w:pStyle w:val="Default"/>
        <w:spacing w:line="240" w:lineRule="exact"/>
        <w:ind w:left="5529"/>
        <w:jc w:val="both"/>
        <w:rPr>
          <w:sz w:val="28"/>
          <w:szCs w:val="28"/>
        </w:rPr>
      </w:pPr>
    </w:p>
    <w:p w:rsidR="00643E3F" w:rsidRDefault="00643E3F" w:rsidP="00FA76E7">
      <w:pPr>
        <w:pStyle w:val="Default"/>
        <w:spacing w:line="240" w:lineRule="exact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D7CD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4D7CDF">
        <w:rPr>
          <w:sz w:val="28"/>
          <w:szCs w:val="28"/>
        </w:rPr>
        <w:t>2</w:t>
      </w:r>
    </w:p>
    <w:p w:rsidR="00643E3F" w:rsidRPr="004D7CDF" w:rsidRDefault="00643E3F" w:rsidP="00FA76E7">
      <w:pPr>
        <w:pStyle w:val="Default"/>
        <w:spacing w:line="240" w:lineRule="exact"/>
        <w:ind w:left="5529"/>
        <w:jc w:val="both"/>
        <w:rPr>
          <w:sz w:val="28"/>
          <w:szCs w:val="28"/>
        </w:rPr>
      </w:pPr>
      <w:r w:rsidRPr="004D7CDF">
        <w:rPr>
          <w:sz w:val="28"/>
          <w:szCs w:val="28"/>
        </w:rPr>
        <w:t xml:space="preserve"> </w:t>
      </w:r>
    </w:p>
    <w:p w:rsidR="00643E3F" w:rsidRPr="008078B4" w:rsidRDefault="00643E3F" w:rsidP="00FA76E7">
      <w:pPr>
        <w:spacing w:after="0" w:line="240" w:lineRule="exact"/>
        <w:ind w:left="5529"/>
        <w:jc w:val="both"/>
        <w:rPr>
          <w:rFonts w:ascii="Times New Roman" w:hAnsi="Times New Roman"/>
          <w:sz w:val="28"/>
          <w:szCs w:val="28"/>
        </w:rPr>
      </w:pPr>
      <w:r w:rsidRPr="004D7CDF">
        <w:rPr>
          <w:rFonts w:ascii="Times New Roman" w:hAnsi="Times New Roman"/>
          <w:sz w:val="28"/>
          <w:szCs w:val="28"/>
        </w:rPr>
        <w:t>к Порядку проведения общес</w:t>
      </w:r>
      <w:r w:rsidRPr="004D7CDF">
        <w:rPr>
          <w:rFonts w:ascii="Times New Roman" w:hAnsi="Times New Roman"/>
          <w:sz w:val="28"/>
          <w:szCs w:val="28"/>
        </w:rPr>
        <w:t>т</w:t>
      </w:r>
      <w:r w:rsidRPr="004D7CDF">
        <w:rPr>
          <w:rFonts w:ascii="Times New Roman" w:hAnsi="Times New Roman"/>
          <w:sz w:val="28"/>
          <w:szCs w:val="28"/>
        </w:rPr>
        <w:t xml:space="preserve">венного обсуждения проекта муниципальной программы </w:t>
      </w:r>
      <w:r w:rsidRPr="004D7CDF">
        <w:rPr>
          <w:rFonts w:ascii="Times New Roman" w:hAnsi="Times New Roman"/>
          <w:bCs/>
          <w:sz w:val="28"/>
          <w:szCs w:val="28"/>
        </w:rPr>
        <w:t>«Формирование современной городской</w:t>
      </w:r>
      <w:r w:rsidRPr="00F944CF">
        <w:rPr>
          <w:bCs/>
          <w:sz w:val="28"/>
          <w:szCs w:val="28"/>
        </w:rPr>
        <w:t xml:space="preserve"> </w:t>
      </w:r>
      <w:r w:rsidRPr="00F944CF">
        <w:rPr>
          <w:rFonts w:ascii="Times New Roman" w:hAnsi="Times New Roman"/>
          <w:bCs/>
          <w:sz w:val="28"/>
          <w:szCs w:val="28"/>
        </w:rPr>
        <w:t>среды на территории Магинского сельского посел</w:t>
      </w:r>
      <w:r w:rsidRPr="00F944CF">
        <w:rPr>
          <w:rFonts w:ascii="Times New Roman" w:hAnsi="Times New Roman"/>
          <w:bCs/>
          <w:sz w:val="28"/>
          <w:szCs w:val="28"/>
        </w:rPr>
        <w:t>е</w:t>
      </w:r>
      <w:r w:rsidRPr="00F944CF">
        <w:rPr>
          <w:rFonts w:ascii="Times New Roman" w:hAnsi="Times New Roman"/>
          <w:bCs/>
          <w:sz w:val="28"/>
          <w:szCs w:val="28"/>
        </w:rPr>
        <w:t>ния</w:t>
      </w:r>
      <w:r>
        <w:rPr>
          <w:rFonts w:ascii="Times New Roman" w:hAnsi="Times New Roman"/>
          <w:bCs/>
          <w:sz w:val="28"/>
          <w:szCs w:val="28"/>
        </w:rPr>
        <w:t xml:space="preserve"> на 2017 -</w:t>
      </w:r>
      <w:r w:rsidRPr="004D7CDF">
        <w:rPr>
          <w:rFonts w:ascii="Times New Roman" w:hAnsi="Times New Roman"/>
          <w:bCs/>
          <w:sz w:val="28"/>
          <w:szCs w:val="28"/>
        </w:rPr>
        <w:t xml:space="preserve"> 2020</w:t>
      </w:r>
      <w:r w:rsidRPr="004D7C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D7CDF">
        <w:rPr>
          <w:rFonts w:ascii="Times New Roman" w:hAnsi="Times New Roman"/>
          <w:bCs/>
          <w:sz w:val="28"/>
          <w:szCs w:val="28"/>
        </w:rPr>
        <w:t>годы»</w:t>
      </w:r>
      <w:r w:rsidRPr="004D7C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D7CDF">
        <w:rPr>
          <w:rFonts w:ascii="Times New Roman" w:hAnsi="Times New Roman"/>
          <w:sz w:val="28"/>
          <w:szCs w:val="28"/>
        </w:rPr>
        <w:t xml:space="preserve"> </w:t>
      </w:r>
    </w:p>
    <w:p w:rsidR="00643E3F" w:rsidRDefault="00643E3F" w:rsidP="008078B4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643E3F" w:rsidRDefault="00643E3F" w:rsidP="008078B4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643E3F" w:rsidRDefault="00643E3F" w:rsidP="008078B4">
      <w:pPr>
        <w:pStyle w:val="Default"/>
        <w:spacing w:line="240" w:lineRule="exact"/>
        <w:rPr>
          <w:b/>
          <w:bCs/>
          <w:sz w:val="28"/>
          <w:szCs w:val="28"/>
        </w:rPr>
      </w:pPr>
    </w:p>
    <w:p w:rsidR="00643E3F" w:rsidRDefault="00643E3F" w:rsidP="008078B4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643E3F" w:rsidRPr="00FA76E7" w:rsidRDefault="00643E3F" w:rsidP="008078B4">
      <w:pPr>
        <w:pStyle w:val="Default"/>
        <w:spacing w:line="240" w:lineRule="exact"/>
        <w:jc w:val="center"/>
        <w:rPr>
          <w:sz w:val="28"/>
          <w:szCs w:val="28"/>
        </w:rPr>
      </w:pPr>
      <w:r w:rsidRPr="00FA76E7">
        <w:rPr>
          <w:bCs/>
          <w:sz w:val="28"/>
          <w:szCs w:val="28"/>
        </w:rPr>
        <w:t>УВЕДОМЛЕНИЕ</w:t>
      </w:r>
    </w:p>
    <w:p w:rsidR="00643E3F" w:rsidRDefault="00643E3F" w:rsidP="008078B4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A76E7">
        <w:rPr>
          <w:rFonts w:ascii="Times New Roman" w:hAnsi="Times New Roman"/>
          <w:bCs/>
          <w:sz w:val="28"/>
          <w:szCs w:val="28"/>
        </w:rPr>
        <w:t>о проведении общественного обсуждения проекта муниципальной програ</w:t>
      </w:r>
      <w:r w:rsidRPr="00FA76E7">
        <w:rPr>
          <w:rFonts w:ascii="Times New Roman" w:hAnsi="Times New Roman"/>
          <w:bCs/>
          <w:sz w:val="28"/>
          <w:szCs w:val="28"/>
        </w:rPr>
        <w:t>м</w:t>
      </w:r>
      <w:r w:rsidRPr="00FA76E7">
        <w:rPr>
          <w:rFonts w:ascii="Times New Roman" w:hAnsi="Times New Roman"/>
          <w:bCs/>
          <w:sz w:val="28"/>
          <w:szCs w:val="28"/>
        </w:rPr>
        <w:t>мы «Формир</w:t>
      </w:r>
      <w:r>
        <w:rPr>
          <w:rFonts w:ascii="Times New Roman" w:hAnsi="Times New Roman"/>
          <w:bCs/>
          <w:sz w:val="28"/>
          <w:szCs w:val="28"/>
        </w:rPr>
        <w:t xml:space="preserve">ование современной городской </w:t>
      </w:r>
      <w:r w:rsidRPr="00F944CF">
        <w:rPr>
          <w:rFonts w:ascii="Times New Roman" w:hAnsi="Times New Roman"/>
          <w:bCs/>
          <w:sz w:val="28"/>
          <w:szCs w:val="28"/>
        </w:rPr>
        <w:t xml:space="preserve">среды на территории </w:t>
      </w:r>
    </w:p>
    <w:p w:rsidR="00643E3F" w:rsidRPr="00F944CF" w:rsidRDefault="00643E3F" w:rsidP="008078B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944CF">
        <w:rPr>
          <w:rFonts w:ascii="Times New Roman" w:hAnsi="Times New Roman"/>
          <w:bCs/>
          <w:sz w:val="28"/>
          <w:szCs w:val="28"/>
        </w:rPr>
        <w:t>Магинск</w:t>
      </w:r>
      <w:r w:rsidRPr="00F944CF">
        <w:rPr>
          <w:rFonts w:ascii="Times New Roman" w:hAnsi="Times New Roman"/>
          <w:bCs/>
          <w:sz w:val="28"/>
          <w:szCs w:val="28"/>
        </w:rPr>
        <w:t>о</w:t>
      </w:r>
      <w:r w:rsidRPr="00F944CF">
        <w:rPr>
          <w:rFonts w:ascii="Times New Roman" w:hAnsi="Times New Roman"/>
          <w:bCs/>
          <w:sz w:val="28"/>
          <w:szCs w:val="28"/>
        </w:rPr>
        <w:t>го сельского поселения на 2017 - 2020 годы»</w:t>
      </w:r>
    </w:p>
    <w:p w:rsidR="00643E3F" w:rsidRPr="004D7CDF" w:rsidRDefault="00643E3F" w:rsidP="004D7CD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43E3F" w:rsidRDefault="00643E3F" w:rsidP="004D7CDF">
      <w:pPr>
        <w:pStyle w:val="Default"/>
        <w:jc w:val="both"/>
        <w:rPr>
          <w:sz w:val="28"/>
          <w:szCs w:val="28"/>
        </w:rPr>
      </w:pPr>
      <w:r w:rsidRPr="004D7CDF">
        <w:rPr>
          <w:b/>
          <w:bCs/>
          <w:sz w:val="28"/>
          <w:szCs w:val="28"/>
        </w:rPr>
        <w:t xml:space="preserve">Дата размещения уведомления </w:t>
      </w:r>
      <w:r w:rsidRPr="004D7CDF">
        <w:rPr>
          <w:sz w:val="28"/>
          <w:szCs w:val="28"/>
        </w:rPr>
        <w:t>(начало проведения общественного обсу</w:t>
      </w:r>
      <w:r w:rsidRPr="004D7CDF">
        <w:rPr>
          <w:sz w:val="28"/>
          <w:szCs w:val="28"/>
        </w:rPr>
        <w:t>ж</w:t>
      </w:r>
      <w:r w:rsidRPr="004D7CDF">
        <w:rPr>
          <w:sz w:val="28"/>
          <w:szCs w:val="28"/>
        </w:rPr>
        <w:t xml:space="preserve">дения проекта муниципальной программы): </w:t>
      </w:r>
    </w:p>
    <w:p w:rsidR="00643E3F" w:rsidRPr="004D7CDF" w:rsidRDefault="00643E3F" w:rsidP="004D7CDF">
      <w:pPr>
        <w:pStyle w:val="Default"/>
        <w:jc w:val="both"/>
        <w:rPr>
          <w:sz w:val="28"/>
          <w:szCs w:val="28"/>
        </w:rPr>
      </w:pPr>
      <w:r w:rsidRPr="004D7CDF">
        <w:rPr>
          <w:b/>
          <w:bCs/>
          <w:sz w:val="28"/>
          <w:szCs w:val="28"/>
        </w:rPr>
        <w:t>________________________________</w:t>
      </w:r>
      <w:r>
        <w:rPr>
          <w:b/>
          <w:bCs/>
          <w:sz w:val="28"/>
          <w:szCs w:val="28"/>
        </w:rPr>
        <w:t>________________________________</w:t>
      </w:r>
      <w:r w:rsidRPr="004D7CDF">
        <w:rPr>
          <w:b/>
          <w:bCs/>
          <w:sz w:val="28"/>
          <w:szCs w:val="28"/>
        </w:rPr>
        <w:t>__</w:t>
      </w:r>
      <w:r w:rsidRPr="008078B4">
        <w:rPr>
          <w:bCs/>
          <w:sz w:val="28"/>
          <w:szCs w:val="28"/>
        </w:rPr>
        <w:t>.</w:t>
      </w:r>
      <w:r w:rsidRPr="004D7CDF">
        <w:rPr>
          <w:b/>
          <w:bCs/>
          <w:sz w:val="28"/>
          <w:szCs w:val="28"/>
        </w:rPr>
        <w:t xml:space="preserve"> </w:t>
      </w:r>
    </w:p>
    <w:p w:rsidR="00643E3F" w:rsidRPr="004D7CDF" w:rsidRDefault="00643E3F" w:rsidP="004D7CDF">
      <w:pPr>
        <w:pStyle w:val="Default"/>
        <w:jc w:val="both"/>
        <w:rPr>
          <w:sz w:val="28"/>
          <w:szCs w:val="28"/>
        </w:rPr>
      </w:pPr>
      <w:r w:rsidRPr="004D7CDF">
        <w:rPr>
          <w:b/>
          <w:bCs/>
          <w:sz w:val="28"/>
          <w:szCs w:val="28"/>
        </w:rPr>
        <w:t>Дата завершения проведения общественного обсуждения проекта мун</w:t>
      </w:r>
      <w:r w:rsidRPr="004D7CDF">
        <w:rPr>
          <w:b/>
          <w:bCs/>
          <w:sz w:val="28"/>
          <w:szCs w:val="28"/>
        </w:rPr>
        <w:t>и</w:t>
      </w:r>
      <w:r w:rsidRPr="004D7CDF">
        <w:rPr>
          <w:b/>
          <w:bCs/>
          <w:sz w:val="28"/>
          <w:szCs w:val="28"/>
        </w:rPr>
        <w:t>ципальной программы:</w:t>
      </w:r>
      <w:r w:rsidRPr="004D7CDF">
        <w:rPr>
          <w:sz w:val="28"/>
          <w:szCs w:val="28"/>
        </w:rPr>
        <w:t>_______</w:t>
      </w:r>
      <w:r>
        <w:rPr>
          <w:sz w:val="28"/>
          <w:szCs w:val="28"/>
        </w:rPr>
        <w:t>__________________</w:t>
      </w:r>
      <w:r w:rsidRPr="004D7CDF">
        <w:rPr>
          <w:sz w:val="28"/>
          <w:szCs w:val="28"/>
        </w:rPr>
        <w:t xml:space="preserve">___________________. </w:t>
      </w:r>
    </w:p>
    <w:p w:rsidR="00643E3F" w:rsidRDefault="00643E3F" w:rsidP="004D7CDF">
      <w:pPr>
        <w:pStyle w:val="Default"/>
        <w:jc w:val="both"/>
        <w:rPr>
          <w:b/>
          <w:bCs/>
          <w:sz w:val="28"/>
          <w:szCs w:val="28"/>
        </w:rPr>
      </w:pPr>
      <w:r w:rsidRPr="004D7CDF">
        <w:rPr>
          <w:b/>
          <w:bCs/>
          <w:sz w:val="28"/>
          <w:szCs w:val="28"/>
        </w:rPr>
        <w:t xml:space="preserve">Ответственный исполнитель муниципальной программы: </w:t>
      </w:r>
    </w:p>
    <w:p w:rsidR="00643E3F" w:rsidRPr="004D7CDF" w:rsidRDefault="00643E3F" w:rsidP="004D7CDF">
      <w:pPr>
        <w:pStyle w:val="Default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_________________________________________________________</w:t>
      </w:r>
      <w:r w:rsidRPr="004D7CDF">
        <w:rPr>
          <w:sz w:val="28"/>
          <w:szCs w:val="28"/>
        </w:rPr>
        <w:t xml:space="preserve">. </w:t>
      </w:r>
    </w:p>
    <w:p w:rsidR="00643E3F" w:rsidRDefault="00643E3F" w:rsidP="00807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E3F" w:rsidRPr="00F944CF" w:rsidRDefault="00643E3F" w:rsidP="008078B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D7CDF">
        <w:rPr>
          <w:rFonts w:ascii="Times New Roman" w:hAnsi="Times New Roman"/>
          <w:sz w:val="28"/>
          <w:szCs w:val="28"/>
        </w:rPr>
        <w:t>Настоящим извещаем о проведении общественного обсуждения и сбора з</w:t>
      </w:r>
      <w:r w:rsidRPr="004D7CDF">
        <w:rPr>
          <w:rFonts w:ascii="Times New Roman" w:hAnsi="Times New Roman"/>
          <w:sz w:val="28"/>
          <w:szCs w:val="28"/>
        </w:rPr>
        <w:t>а</w:t>
      </w:r>
      <w:r w:rsidRPr="004D7CDF">
        <w:rPr>
          <w:rFonts w:ascii="Times New Roman" w:hAnsi="Times New Roman"/>
          <w:sz w:val="28"/>
          <w:szCs w:val="28"/>
        </w:rPr>
        <w:t>мечаний и предложений заинтересованных лиц в отношении проекта мун</w:t>
      </w:r>
      <w:r w:rsidRPr="004D7CDF">
        <w:rPr>
          <w:rFonts w:ascii="Times New Roman" w:hAnsi="Times New Roman"/>
          <w:sz w:val="28"/>
          <w:szCs w:val="28"/>
        </w:rPr>
        <w:t>и</w:t>
      </w:r>
      <w:r w:rsidRPr="004D7CDF">
        <w:rPr>
          <w:rFonts w:ascii="Times New Roman" w:hAnsi="Times New Roman"/>
          <w:sz w:val="28"/>
          <w:szCs w:val="28"/>
        </w:rPr>
        <w:t xml:space="preserve">ципальной программы </w:t>
      </w:r>
      <w:r w:rsidRPr="004D7CDF">
        <w:rPr>
          <w:rFonts w:ascii="Times New Roman" w:hAnsi="Times New Roman"/>
          <w:bCs/>
          <w:sz w:val="28"/>
          <w:szCs w:val="28"/>
        </w:rPr>
        <w:t>«Формирование</w:t>
      </w:r>
      <w:r>
        <w:rPr>
          <w:rFonts w:ascii="Times New Roman" w:hAnsi="Times New Roman"/>
          <w:bCs/>
          <w:sz w:val="28"/>
          <w:szCs w:val="28"/>
        </w:rPr>
        <w:t xml:space="preserve"> современной городской </w:t>
      </w:r>
      <w:r w:rsidRPr="00F944CF">
        <w:rPr>
          <w:rFonts w:ascii="Times New Roman" w:hAnsi="Times New Roman"/>
          <w:bCs/>
          <w:sz w:val="28"/>
          <w:szCs w:val="28"/>
        </w:rPr>
        <w:t>среды на те</w:t>
      </w:r>
      <w:r w:rsidRPr="00F944CF">
        <w:rPr>
          <w:rFonts w:ascii="Times New Roman" w:hAnsi="Times New Roman"/>
          <w:bCs/>
          <w:sz w:val="28"/>
          <w:szCs w:val="28"/>
        </w:rPr>
        <w:t>р</w:t>
      </w:r>
      <w:r w:rsidRPr="00F944CF">
        <w:rPr>
          <w:rFonts w:ascii="Times New Roman" w:hAnsi="Times New Roman"/>
          <w:bCs/>
          <w:sz w:val="28"/>
          <w:szCs w:val="28"/>
        </w:rPr>
        <w:t>ритории Магинского сельского поселения на 2017 – 2020</w:t>
      </w:r>
      <w:r w:rsidRPr="00F944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944CF">
        <w:rPr>
          <w:rFonts w:ascii="Times New Roman" w:hAnsi="Times New Roman"/>
          <w:bCs/>
          <w:sz w:val="28"/>
          <w:szCs w:val="28"/>
        </w:rPr>
        <w:t>годы»</w:t>
      </w:r>
    </w:p>
    <w:p w:rsidR="00643E3F" w:rsidRPr="004D7CDF" w:rsidRDefault="00643E3F" w:rsidP="004D7C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C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D7CDF">
        <w:rPr>
          <w:rFonts w:ascii="Times New Roman" w:hAnsi="Times New Roman"/>
          <w:sz w:val="28"/>
          <w:szCs w:val="28"/>
        </w:rPr>
        <w:t xml:space="preserve"> </w:t>
      </w:r>
    </w:p>
    <w:p w:rsidR="00643E3F" w:rsidRPr="004D7CDF" w:rsidRDefault="00643E3F" w:rsidP="004D7CDF">
      <w:pPr>
        <w:pStyle w:val="Default"/>
        <w:jc w:val="both"/>
        <w:rPr>
          <w:sz w:val="28"/>
          <w:szCs w:val="28"/>
        </w:rPr>
      </w:pPr>
      <w:r w:rsidRPr="004D7CDF">
        <w:rPr>
          <w:b/>
          <w:bCs/>
          <w:sz w:val="28"/>
          <w:szCs w:val="28"/>
        </w:rPr>
        <w:t xml:space="preserve">Сроки приема замечаний и предложений: </w:t>
      </w:r>
    </w:p>
    <w:p w:rsidR="00643E3F" w:rsidRPr="004D7CDF" w:rsidRDefault="00643E3F" w:rsidP="004D7CDF">
      <w:pPr>
        <w:pStyle w:val="Default"/>
        <w:jc w:val="both"/>
        <w:rPr>
          <w:sz w:val="28"/>
          <w:szCs w:val="28"/>
        </w:rPr>
      </w:pPr>
      <w:r w:rsidRPr="004D7CDF">
        <w:rPr>
          <w:sz w:val="28"/>
          <w:szCs w:val="28"/>
        </w:rPr>
        <w:t xml:space="preserve">с «___» _________ по «____» ________ 2017 года. </w:t>
      </w:r>
    </w:p>
    <w:p w:rsidR="00643E3F" w:rsidRDefault="00643E3F" w:rsidP="004D7CDF">
      <w:pPr>
        <w:pStyle w:val="Default"/>
        <w:jc w:val="both"/>
        <w:rPr>
          <w:b/>
          <w:bCs/>
          <w:sz w:val="28"/>
          <w:szCs w:val="28"/>
        </w:rPr>
      </w:pPr>
    </w:p>
    <w:p w:rsidR="00643E3F" w:rsidRPr="007D0EE0" w:rsidRDefault="00643E3F" w:rsidP="004D7CDF">
      <w:pPr>
        <w:pStyle w:val="Default"/>
        <w:jc w:val="both"/>
        <w:rPr>
          <w:b/>
          <w:bCs/>
          <w:sz w:val="28"/>
          <w:szCs w:val="28"/>
        </w:rPr>
      </w:pPr>
      <w:r w:rsidRPr="004D7CDF">
        <w:rPr>
          <w:b/>
          <w:bCs/>
          <w:sz w:val="28"/>
          <w:szCs w:val="28"/>
        </w:rPr>
        <w:t xml:space="preserve">Дата, время и место заседания </w:t>
      </w:r>
      <w:r>
        <w:rPr>
          <w:b/>
          <w:bCs/>
          <w:sz w:val="28"/>
          <w:szCs w:val="28"/>
        </w:rPr>
        <w:t>о</w:t>
      </w:r>
      <w:r w:rsidRPr="004D7CDF">
        <w:rPr>
          <w:b/>
          <w:bCs/>
          <w:sz w:val="28"/>
          <w:szCs w:val="28"/>
        </w:rPr>
        <w:t>бщественной комиссии:</w:t>
      </w:r>
      <w:r>
        <w:rPr>
          <w:b/>
          <w:bCs/>
          <w:sz w:val="28"/>
          <w:szCs w:val="28"/>
        </w:rPr>
        <w:t xml:space="preserve">  ______________</w:t>
      </w:r>
      <w:r w:rsidRPr="004D7CDF">
        <w:rPr>
          <w:b/>
          <w:bCs/>
          <w:sz w:val="28"/>
          <w:szCs w:val="28"/>
        </w:rPr>
        <w:t xml:space="preserve"> </w:t>
      </w:r>
    </w:p>
    <w:p w:rsidR="00643E3F" w:rsidRPr="004D7CDF" w:rsidRDefault="00643E3F" w:rsidP="004D7CDF">
      <w:pPr>
        <w:pStyle w:val="Default"/>
        <w:jc w:val="both"/>
        <w:rPr>
          <w:sz w:val="28"/>
          <w:szCs w:val="28"/>
        </w:rPr>
      </w:pPr>
      <w:r w:rsidRPr="004D7CDF">
        <w:rPr>
          <w:b/>
          <w:bCs/>
          <w:sz w:val="28"/>
          <w:szCs w:val="28"/>
        </w:rPr>
        <w:t xml:space="preserve">Почтовый адрес для приема замечаний и предложений: </w:t>
      </w:r>
    </w:p>
    <w:p w:rsidR="00643E3F" w:rsidRPr="004D7CDF" w:rsidRDefault="00643E3F" w:rsidP="004D7C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643E3F" w:rsidRPr="004D7CDF" w:rsidRDefault="00643E3F" w:rsidP="004D7CDF">
      <w:pPr>
        <w:pStyle w:val="Default"/>
        <w:jc w:val="both"/>
        <w:rPr>
          <w:sz w:val="28"/>
          <w:szCs w:val="28"/>
        </w:rPr>
      </w:pPr>
      <w:r w:rsidRPr="004D7CDF">
        <w:rPr>
          <w:b/>
          <w:bCs/>
          <w:sz w:val="28"/>
          <w:szCs w:val="28"/>
        </w:rPr>
        <w:t xml:space="preserve">Адрес электронной почты для приема замечаний и предложений: </w:t>
      </w:r>
    </w:p>
    <w:p w:rsidR="00643E3F" w:rsidRPr="004D7CDF" w:rsidRDefault="00643E3F" w:rsidP="004D7C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643E3F" w:rsidRDefault="00643E3F" w:rsidP="004D7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E3F" w:rsidRPr="000F3AE2" w:rsidRDefault="00643E3F" w:rsidP="007D0E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AE2">
        <w:rPr>
          <w:rFonts w:ascii="Times New Roman" w:hAnsi="Times New Roman"/>
          <w:sz w:val="26"/>
          <w:szCs w:val="26"/>
        </w:rPr>
        <w:t xml:space="preserve">          Информация о результатах проведения общественного обсуждения б</w:t>
      </w:r>
      <w:r w:rsidRPr="000F3AE2">
        <w:rPr>
          <w:rFonts w:ascii="Times New Roman" w:hAnsi="Times New Roman"/>
          <w:sz w:val="26"/>
          <w:szCs w:val="26"/>
        </w:rPr>
        <w:t>у</w:t>
      </w:r>
      <w:r w:rsidRPr="000F3AE2">
        <w:rPr>
          <w:rFonts w:ascii="Times New Roman" w:hAnsi="Times New Roman"/>
          <w:sz w:val="26"/>
          <w:szCs w:val="26"/>
        </w:rPr>
        <w:t xml:space="preserve">дет размещена на официальном сайте </w:t>
      </w:r>
      <w:r w:rsidRPr="000F3AE2">
        <w:rPr>
          <w:rFonts w:ascii="Times New Roman" w:hAnsi="Times New Roman"/>
          <w:sz w:val="26"/>
          <w:szCs w:val="26"/>
          <w:lang w:val="en-US"/>
        </w:rPr>
        <w:t>http</w:t>
      </w:r>
      <w:r w:rsidRPr="000F3AE2">
        <w:rPr>
          <w:rFonts w:ascii="Times New Roman" w:hAnsi="Times New Roman"/>
          <w:sz w:val="26"/>
          <w:szCs w:val="26"/>
        </w:rPr>
        <w:t>://маго.рф</w:t>
      </w:r>
      <w:r w:rsidRPr="000F3AE2">
        <w:rPr>
          <w:bCs/>
          <w:sz w:val="26"/>
          <w:szCs w:val="26"/>
        </w:rPr>
        <w:t xml:space="preserve"> </w:t>
      </w:r>
      <w:r w:rsidRPr="000F3AE2">
        <w:rPr>
          <w:rFonts w:ascii="Times New Roman" w:hAnsi="Times New Roman"/>
          <w:sz w:val="26"/>
          <w:szCs w:val="26"/>
        </w:rPr>
        <w:t>не позднее «__» ___________ 2017 года.</w:t>
      </w:r>
    </w:p>
    <w:sectPr w:rsidR="00643E3F" w:rsidRPr="000F3AE2" w:rsidSect="00FA76E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F3E"/>
    <w:rsid w:val="00061058"/>
    <w:rsid w:val="000F3AE2"/>
    <w:rsid w:val="00106955"/>
    <w:rsid w:val="001721D5"/>
    <w:rsid w:val="001C5875"/>
    <w:rsid w:val="001D161A"/>
    <w:rsid w:val="001D2BB1"/>
    <w:rsid w:val="00223962"/>
    <w:rsid w:val="0023141B"/>
    <w:rsid w:val="00236D5C"/>
    <w:rsid w:val="002D4854"/>
    <w:rsid w:val="00304A80"/>
    <w:rsid w:val="0030658E"/>
    <w:rsid w:val="003765D5"/>
    <w:rsid w:val="003C727A"/>
    <w:rsid w:val="003E1A31"/>
    <w:rsid w:val="00415F3E"/>
    <w:rsid w:val="00487D6F"/>
    <w:rsid w:val="004D7CDF"/>
    <w:rsid w:val="005508C7"/>
    <w:rsid w:val="005651DC"/>
    <w:rsid w:val="00643E3F"/>
    <w:rsid w:val="006E2B46"/>
    <w:rsid w:val="00701134"/>
    <w:rsid w:val="00760178"/>
    <w:rsid w:val="007869B9"/>
    <w:rsid w:val="007874E5"/>
    <w:rsid w:val="007D0EE0"/>
    <w:rsid w:val="008078B4"/>
    <w:rsid w:val="00813D59"/>
    <w:rsid w:val="008B2E2C"/>
    <w:rsid w:val="00907D04"/>
    <w:rsid w:val="009A4479"/>
    <w:rsid w:val="00A059DD"/>
    <w:rsid w:val="00BB24E4"/>
    <w:rsid w:val="00BB4C1C"/>
    <w:rsid w:val="00C300CD"/>
    <w:rsid w:val="00C33639"/>
    <w:rsid w:val="00C44B51"/>
    <w:rsid w:val="00CE131E"/>
    <w:rsid w:val="00CF6649"/>
    <w:rsid w:val="00D00B84"/>
    <w:rsid w:val="00E906F3"/>
    <w:rsid w:val="00F944CF"/>
    <w:rsid w:val="00FA76E7"/>
    <w:rsid w:val="00FF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011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4D7C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4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309</TotalTime>
  <Pages>7</Pages>
  <Words>1931</Words>
  <Characters>11008</Characters>
  <Application>Microsoft Office Outlook</Application>
  <DocSecurity>0</DocSecurity>
  <Lines>0</Lines>
  <Paragraphs>0</Paragraphs>
  <ScaleCrop>false</ScaleCrop>
  <Company>Администрация Николаевского муниципального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Molod02</dc:creator>
  <cp:keywords/>
  <dc:description/>
  <cp:lastModifiedBy>Intel Core Inside</cp:lastModifiedBy>
  <cp:revision>24</cp:revision>
  <cp:lastPrinted>2017-03-28T05:30:00Z</cp:lastPrinted>
  <dcterms:created xsi:type="dcterms:W3CDTF">2017-03-24T02:18:00Z</dcterms:created>
  <dcterms:modified xsi:type="dcterms:W3CDTF">2017-09-22T06:54:00Z</dcterms:modified>
</cp:coreProperties>
</file>